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6" w:type="pct"/>
        <w:tblInd w:w="-180" w:type="dxa"/>
        <w:tblCellMar>
          <w:left w:w="0" w:type="dxa"/>
          <w:right w:w="0" w:type="dxa"/>
        </w:tblCellMar>
        <w:tblLook w:val="04A0" w:firstRow="1" w:lastRow="0" w:firstColumn="1" w:lastColumn="0" w:noHBand="0" w:noVBand="1"/>
      </w:tblPr>
      <w:tblGrid>
        <w:gridCol w:w="1440"/>
        <w:gridCol w:w="184"/>
        <w:gridCol w:w="9189"/>
      </w:tblGrid>
      <w:tr w:rsidR="003424F5" w14:paraId="06EF5CE3" w14:textId="77777777" w:rsidTr="0047762D">
        <w:trPr>
          <w:trHeight w:val="629"/>
        </w:trPr>
        <w:tc>
          <w:tcPr>
            <w:tcW w:w="666" w:type="pct"/>
          </w:tcPr>
          <w:p w14:paraId="31E4B16E" w14:textId="77777777" w:rsidR="008237C6" w:rsidRDefault="008237C6" w:rsidP="00AB7C1E">
            <w:pPr>
              <w:pStyle w:val="Heading1"/>
              <w:jc w:val="left"/>
            </w:pPr>
          </w:p>
        </w:tc>
        <w:tc>
          <w:tcPr>
            <w:tcW w:w="85" w:type="pct"/>
          </w:tcPr>
          <w:p w14:paraId="2D77A99F" w14:textId="77777777" w:rsidR="008237C6" w:rsidRPr="009F19E9" w:rsidRDefault="008237C6" w:rsidP="009F19E9"/>
        </w:tc>
        <w:tc>
          <w:tcPr>
            <w:tcW w:w="4249" w:type="pct"/>
          </w:tcPr>
          <w:p w14:paraId="62B2F860" w14:textId="5B391AFA" w:rsidR="008237C6" w:rsidRPr="00CB64ED" w:rsidRDefault="008237C6" w:rsidP="008237C6">
            <w:pPr>
              <w:pStyle w:val="Heading3"/>
              <w:rPr>
                <w:b w:val="0"/>
                <w:sz w:val="56"/>
                <w:szCs w:val="56"/>
              </w:rPr>
            </w:pPr>
            <w:r w:rsidRPr="00CB64ED">
              <w:rPr>
                <w:b w:val="0"/>
                <w:sz w:val="56"/>
                <w:szCs w:val="56"/>
              </w:rPr>
              <w:t>Delaino Barris</w:t>
            </w:r>
          </w:p>
        </w:tc>
      </w:tr>
      <w:tr w:rsidR="003424F5" w14:paraId="31C69641" w14:textId="77777777" w:rsidTr="0047762D">
        <w:tc>
          <w:tcPr>
            <w:tcW w:w="666" w:type="pct"/>
          </w:tcPr>
          <w:p w14:paraId="35F7845F" w14:textId="77777777" w:rsidR="009F19E9" w:rsidRDefault="009F19E9" w:rsidP="00620EA4">
            <w:pPr>
              <w:pStyle w:val="Heading1"/>
            </w:pPr>
          </w:p>
        </w:tc>
        <w:tc>
          <w:tcPr>
            <w:tcW w:w="85" w:type="pct"/>
          </w:tcPr>
          <w:p w14:paraId="739DF54B" w14:textId="77777777" w:rsidR="009F19E9" w:rsidRPr="009F19E9" w:rsidRDefault="009F19E9" w:rsidP="009F19E9"/>
        </w:tc>
        <w:tc>
          <w:tcPr>
            <w:tcW w:w="4249" w:type="pct"/>
          </w:tcPr>
          <w:p w14:paraId="5338D05D" w14:textId="6B56D445" w:rsidR="00DA1DF7" w:rsidRDefault="001C3E01" w:rsidP="007733ED">
            <w:pPr>
              <w:pStyle w:val="BodyText"/>
              <w:spacing w:after="40"/>
              <w:contextualSpacing/>
              <w:rPr>
                <w:rStyle w:val="Hyperlink"/>
              </w:rPr>
            </w:pPr>
            <w:r w:rsidRPr="000926B7">
              <w:rPr>
                <w:b/>
                <w:szCs w:val="18"/>
              </w:rPr>
              <w:t>Graphic Designer /</w:t>
            </w:r>
            <w:r w:rsidR="009D2D1A" w:rsidRPr="000926B7">
              <w:rPr>
                <w:b/>
                <w:szCs w:val="18"/>
              </w:rPr>
              <w:t xml:space="preserve"> </w:t>
            </w:r>
            <w:r w:rsidR="00DB0643" w:rsidRPr="000926B7">
              <w:rPr>
                <w:b/>
                <w:szCs w:val="18"/>
              </w:rPr>
              <w:t>Front-End Web Developer</w:t>
            </w:r>
            <w:r w:rsidR="00DB0643">
              <w:br/>
            </w:r>
            <w:r w:rsidR="00B13752">
              <w:t>Gardena</w:t>
            </w:r>
            <w:r w:rsidR="009F19E9">
              <w:t xml:space="preserve">, </w:t>
            </w:r>
            <w:r w:rsidR="00B13752">
              <w:t>California</w:t>
            </w:r>
            <w:r w:rsidR="009F19E9">
              <w:t xml:space="preserve"> </w:t>
            </w:r>
            <w:r w:rsidR="006257CE">
              <w:t>90247</w:t>
            </w:r>
            <w:r w:rsidR="001609B2">
              <w:t xml:space="preserve"> </w:t>
            </w:r>
            <w:r w:rsidR="003D123D">
              <w:br/>
            </w:r>
            <w:r w:rsidR="007733ED">
              <w:t xml:space="preserve">Cell: </w:t>
            </w:r>
            <w:r w:rsidR="007F0218">
              <w:t xml:space="preserve">(310) </w:t>
            </w:r>
            <w:r w:rsidR="006257CE">
              <w:t>433-7505</w:t>
            </w:r>
            <w:r w:rsidR="001609B2">
              <w:t xml:space="preserve"> </w:t>
            </w:r>
            <w:r w:rsidR="003D123D">
              <w:br/>
            </w:r>
            <w:r w:rsidR="007733ED">
              <w:t>E</w:t>
            </w:r>
            <w:r w:rsidR="0050622E">
              <w:t>-</w:t>
            </w:r>
            <w:r w:rsidR="007733ED">
              <w:t xml:space="preserve">mail: </w:t>
            </w:r>
            <w:hyperlink r:id="rId9" w:history="1">
              <w:r w:rsidR="00740741" w:rsidRPr="00954A39">
                <w:rPr>
                  <w:rStyle w:val="Hyperlink"/>
                </w:rPr>
                <w:t>delainob@gmail</w:t>
              </w:r>
              <w:r w:rsidR="006257CE" w:rsidRPr="00954A39">
                <w:rPr>
                  <w:rStyle w:val="Hyperlink"/>
                </w:rPr>
                <w:t>.com</w:t>
              </w:r>
            </w:hyperlink>
          </w:p>
          <w:p w14:paraId="3A6AE456" w14:textId="459E63E4" w:rsidR="009E1FBD" w:rsidRDefault="00DB0643" w:rsidP="007733ED">
            <w:pPr>
              <w:pStyle w:val="BodyText"/>
              <w:spacing w:after="40"/>
              <w:contextualSpacing/>
            </w:pPr>
            <w:r>
              <w:br/>
            </w:r>
            <w:r w:rsidR="007733ED">
              <w:t xml:space="preserve">Online Portfolio: </w:t>
            </w:r>
            <w:hyperlink r:id="rId10" w:history="1">
              <w:r w:rsidR="009E1FBD" w:rsidRPr="00537D0A">
                <w:rPr>
                  <w:rStyle w:val="Hyperlink"/>
                </w:rPr>
                <w:t>www.delainobarris.com</w:t>
              </w:r>
            </w:hyperlink>
          </w:p>
        </w:tc>
      </w:tr>
      <w:tr w:rsidR="003424F5" w14:paraId="4094601F" w14:textId="77777777" w:rsidTr="0047762D">
        <w:trPr>
          <w:trHeight w:val="68"/>
        </w:trPr>
        <w:tc>
          <w:tcPr>
            <w:tcW w:w="666" w:type="pct"/>
          </w:tcPr>
          <w:p w14:paraId="05C8780C" w14:textId="77777777" w:rsidR="00F81DBF" w:rsidRDefault="00F81DBF" w:rsidP="00620EA4">
            <w:pPr>
              <w:pStyle w:val="Heading1"/>
            </w:pPr>
          </w:p>
        </w:tc>
        <w:tc>
          <w:tcPr>
            <w:tcW w:w="85" w:type="pct"/>
          </w:tcPr>
          <w:p w14:paraId="76B22146" w14:textId="77777777" w:rsidR="00F81DBF" w:rsidRPr="009F19E9" w:rsidRDefault="00F81DBF" w:rsidP="009F19E9"/>
        </w:tc>
        <w:tc>
          <w:tcPr>
            <w:tcW w:w="4249" w:type="pct"/>
          </w:tcPr>
          <w:p w14:paraId="2AB36E1F" w14:textId="77777777" w:rsidR="00F81DBF" w:rsidRDefault="00F81DBF" w:rsidP="00304D76">
            <w:pPr>
              <w:pStyle w:val="BodyText"/>
              <w:spacing w:after="60"/>
              <w:contextualSpacing/>
            </w:pPr>
          </w:p>
        </w:tc>
      </w:tr>
      <w:tr w:rsidR="003424F5" w14:paraId="52ACAAAE" w14:textId="77777777" w:rsidTr="0047762D">
        <w:trPr>
          <w:trHeight w:val="656"/>
        </w:trPr>
        <w:tc>
          <w:tcPr>
            <w:tcW w:w="666" w:type="pct"/>
          </w:tcPr>
          <w:p w14:paraId="3991B9FE" w14:textId="25452047" w:rsidR="009F19E9" w:rsidRDefault="005368AA" w:rsidP="00620EA4">
            <w:pPr>
              <w:pStyle w:val="Heading1"/>
            </w:pPr>
            <w:r>
              <w:t>Profile</w:t>
            </w:r>
          </w:p>
        </w:tc>
        <w:tc>
          <w:tcPr>
            <w:tcW w:w="85" w:type="pct"/>
          </w:tcPr>
          <w:p w14:paraId="26990DF5" w14:textId="77777777" w:rsidR="009F19E9" w:rsidRPr="009F19E9" w:rsidRDefault="009F19E9" w:rsidP="009F19E9"/>
        </w:tc>
        <w:tc>
          <w:tcPr>
            <w:tcW w:w="4249" w:type="pct"/>
          </w:tcPr>
          <w:sdt>
            <w:sdtPr>
              <w:id w:val="8394789"/>
              <w:placeholder>
                <w:docPart w:val="814F84947F736149912479CE9EDCE517"/>
              </w:placeholder>
            </w:sdtPr>
            <w:sdtEndPr/>
            <w:sdtContent>
              <w:p w14:paraId="58B92AD2" w14:textId="24513D2E" w:rsidR="009F19E9" w:rsidRPr="00D22A8A" w:rsidRDefault="00565426" w:rsidP="00CE72BF">
                <w:pPr>
                  <w:pStyle w:val="BodyText"/>
                  <w:spacing w:after="60"/>
                  <w:contextualSpacing/>
                </w:pPr>
                <w:r>
                  <w:t xml:space="preserve">For over a decade I have actively delivered eye-catching </w:t>
                </w:r>
                <w:r w:rsidR="00976685">
                  <w:t>graphics for print, web</w:t>
                </w:r>
                <w:r w:rsidR="00E058A9">
                  <w:t>,</w:t>
                </w:r>
                <w:r w:rsidR="00CE72BF">
                  <w:t xml:space="preserve"> games, and apps</w:t>
                </w:r>
                <w:r w:rsidR="0022349D">
                  <w:t xml:space="preserve">. </w:t>
                </w:r>
                <w:r>
                  <w:t>From cutting-edge</w:t>
                </w:r>
                <w:r w:rsidR="00266393">
                  <w:t xml:space="preserve"> </w:t>
                </w:r>
                <w:r w:rsidR="00EA5F3B">
                  <w:t xml:space="preserve">UI designs </w:t>
                </w:r>
                <w:r w:rsidR="00EB3F01">
                  <w:t>to successful print-ready packaging</w:t>
                </w:r>
                <w:r w:rsidR="00C65B21">
                  <w:t xml:space="preserve"> and cross-browser web designs</w:t>
                </w:r>
                <w:r w:rsidR="00EB3F01">
                  <w:t xml:space="preserve">. </w:t>
                </w:r>
                <w:r w:rsidR="00D22A8A">
                  <w:t xml:space="preserve"> </w:t>
                </w:r>
                <w:r w:rsidR="00CB64ED">
                  <w:br/>
                </w:r>
                <w:r w:rsidR="001609B2">
                  <w:br/>
                </w:r>
                <w:r w:rsidR="00A5119D">
                  <w:t xml:space="preserve">Experienced </w:t>
                </w:r>
                <w:r w:rsidR="009B2730">
                  <w:t>and effective team p</w:t>
                </w:r>
                <w:r w:rsidR="00A0604F">
                  <w:t>layer w</w:t>
                </w:r>
                <w:r w:rsidR="00EA5F3B">
                  <w:t>ith</w:t>
                </w:r>
                <w:r w:rsidR="00D22A8A">
                  <w:t xml:space="preserve"> a </w:t>
                </w:r>
                <w:r w:rsidR="00EA5F3B">
                  <w:t xml:space="preserve">strong passion for creating </w:t>
                </w:r>
                <w:r w:rsidR="00A0604F">
                  <w:t>extraordinary user experiences</w:t>
                </w:r>
                <w:r w:rsidR="00F63D1A">
                  <w:t>, I’m</w:t>
                </w:r>
                <w:r w:rsidR="00FE71DD">
                  <w:t xml:space="preserve"> l</w:t>
                </w:r>
                <w:r w:rsidR="00EB3F01">
                  <w:t>ooking to establish and maintain longevity in a rewarding and challenging creative position</w:t>
                </w:r>
                <w:r w:rsidR="00167B29">
                  <w:t>.</w:t>
                </w:r>
              </w:p>
            </w:sdtContent>
          </w:sdt>
        </w:tc>
      </w:tr>
      <w:tr w:rsidR="003424F5" w14:paraId="7A1F0CD7" w14:textId="77777777" w:rsidTr="0047762D">
        <w:tc>
          <w:tcPr>
            <w:tcW w:w="666" w:type="pct"/>
          </w:tcPr>
          <w:p w14:paraId="03C74588" w14:textId="77777777" w:rsidR="00EA2126" w:rsidRDefault="00EA2126" w:rsidP="00620EA4">
            <w:pPr>
              <w:pStyle w:val="Heading1"/>
            </w:pPr>
          </w:p>
        </w:tc>
        <w:tc>
          <w:tcPr>
            <w:tcW w:w="85" w:type="pct"/>
          </w:tcPr>
          <w:p w14:paraId="0EC3328C" w14:textId="77777777" w:rsidR="00EA2126" w:rsidRPr="009F19E9" w:rsidRDefault="00EA2126" w:rsidP="009F19E9"/>
        </w:tc>
        <w:tc>
          <w:tcPr>
            <w:tcW w:w="4249" w:type="pct"/>
          </w:tcPr>
          <w:p w14:paraId="7176EAEA" w14:textId="77777777" w:rsidR="00EA2126" w:rsidRDefault="00EA2126" w:rsidP="007F4AE1">
            <w:pPr>
              <w:pStyle w:val="Heading2"/>
            </w:pPr>
          </w:p>
        </w:tc>
      </w:tr>
      <w:tr w:rsidR="003424F5" w14:paraId="61AEE495" w14:textId="77777777" w:rsidTr="0047762D">
        <w:trPr>
          <w:trHeight w:val="2209"/>
        </w:trPr>
        <w:tc>
          <w:tcPr>
            <w:tcW w:w="666" w:type="pct"/>
          </w:tcPr>
          <w:p w14:paraId="00821EA3" w14:textId="272E17C9" w:rsidR="009D0947" w:rsidRDefault="009D0947" w:rsidP="00FE71DD">
            <w:pPr>
              <w:pStyle w:val="Heading1"/>
            </w:pPr>
            <w:r>
              <w:t>S</w:t>
            </w:r>
            <w:r w:rsidR="00E058A9">
              <w:t>kills</w:t>
            </w:r>
          </w:p>
        </w:tc>
        <w:tc>
          <w:tcPr>
            <w:tcW w:w="85" w:type="pct"/>
          </w:tcPr>
          <w:p w14:paraId="1ADE0C03" w14:textId="77777777" w:rsidR="009D0947" w:rsidRPr="009F19E9" w:rsidRDefault="009D0947" w:rsidP="009F19E9"/>
        </w:tc>
        <w:tc>
          <w:tcPr>
            <w:tcW w:w="4249" w:type="pct"/>
          </w:tcPr>
          <w:sdt>
            <w:sdtPr>
              <w:rPr>
                <w:rFonts w:asciiTheme="majorHAnsi" w:eastAsiaTheme="majorEastAsia" w:hAnsiTheme="majorHAnsi" w:cstheme="majorBidi"/>
                <w:bCs/>
                <w:color w:val="58595B" w:themeColor="text2"/>
                <w:szCs w:val="20"/>
              </w:rPr>
              <w:id w:val="352388002"/>
              <w:placeholder>
                <w:docPart w:val="5930B978AA95094697B7F2A309345654"/>
              </w:placeholder>
            </w:sdtPr>
            <w:sdtEndPr/>
            <w:sdtContent>
              <w:p w14:paraId="458BA436" w14:textId="2C001FA5" w:rsidR="009D0947" w:rsidRDefault="00A515CE" w:rsidP="009D0947">
                <w:pPr>
                  <w:pStyle w:val="BodyText"/>
                  <w:spacing w:after="60"/>
                  <w:contextualSpacing/>
                </w:pPr>
                <w:sdt>
                  <w:sdtPr>
                    <w:rPr>
                      <w:rFonts w:ascii="Century Gothic" w:hAnsi="Century Gothic"/>
                      <w:b/>
                    </w:rPr>
                    <w:id w:val="981267436"/>
                    <w:placeholder>
                      <w:docPart w:val="46F6DEDBB86C484985B20EA4B5A14946"/>
                    </w:placeholder>
                  </w:sdtPr>
                  <w:sdtEndPr/>
                  <w:sdtContent>
                    <w:r w:rsidR="009D0947">
                      <w:rPr>
                        <w:rFonts w:ascii="Century Gothic" w:hAnsi="Century Gothic"/>
                        <w:b/>
                      </w:rPr>
                      <w:t>Computer</w:t>
                    </w:r>
                    <w:r w:rsidR="00B90E74">
                      <w:rPr>
                        <w:rFonts w:ascii="Century Gothic" w:hAnsi="Century Gothic"/>
                        <w:b/>
                      </w:rPr>
                      <w:t xml:space="preserve"> Software</w:t>
                    </w:r>
                  </w:sdtContent>
                </w:sdt>
                <w:r w:rsidR="009D0947" w:rsidRPr="00181B9E">
                  <w:rPr>
                    <w:rFonts w:ascii="Century Gothic" w:hAnsi="Century Gothic"/>
                    <w:b/>
                  </w:rPr>
                  <w:t xml:space="preserve"> </w:t>
                </w:r>
                <w:r w:rsidR="009D0947">
                  <w:rPr>
                    <w:rFonts w:ascii="Century Gothic" w:hAnsi="Century Gothic"/>
                    <w:b/>
                  </w:rPr>
                  <w:t>and Languages</w:t>
                </w:r>
              </w:p>
              <w:p w14:paraId="192786BC" w14:textId="44DB18C9" w:rsidR="009D0947" w:rsidRDefault="009D0947" w:rsidP="000E08B4">
                <w:pPr>
                  <w:pStyle w:val="BodyText"/>
                  <w:spacing w:after="60"/>
                  <w:ind w:right="-90"/>
                  <w:contextualSpacing/>
                </w:pPr>
                <w:r>
                  <w:t>Adobe Photoshop, Illustrator, InDesig</w:t>
                </w:r>
                <w:r w:rsidR="00D107FA">
                  <w:t>n, Flash, Dreamweaver,</w:t>
                </w:r>
                <w:r>
                  <w:t xml:space="preserve"> Edge Animate, </w:t>
                </w:r>
                <w:r w:rsidR="0019601F">
                  <w:t xml:space="preserve">Final Cut Pro X, Microsoft Word, Microsoft PowerPoint, </w:t>
                </w:r>
                <w:r>
                  <w:t>Action-Script 2</w:t>
                </w:r>
                <w:r w:rsidR="0019601F">
                  <w:t>.0</w:t>
                </w:r>
                <w:r>
                  <w:t>&amp;3</w:t>
                </w:r>
                <w:r w:rsidR="0019601F">
                  <w:t>.0</w:t>
                </w:r>
                <w:r>
                  <w:t>, CSS</w:t>
                </w:r>
                <w:r w:rsidR="00F160A5">
                  <w:t xml:space="preserve">, </w:t>
                </w:r>
                <w:r>
                  <w:t>HTML</w:t>
                </w:r>
                <w:r w:rsidR="0050622E">
                  <w:t xml:space="preserve"> </w:t>
                </w:r>
                <w:r>
                  <w:t>(hand coded), JavaScript, FTP, CMS</w:t>
                </w:r>
                <w:r w:rsidR="00507270">
                  <w:t>, Mobile Web Development</w:t>
                </w:r>
              </w:p>
              <w:p w14:paraId="1C6888FB" w14:textId="77777777" w:rsidR="009D0947" w:rsidRDefault="009D0947" w:rsidP="009D0947">
                <w:pPr>
                  <w:pStyle w:val="BodyText"/>
                  <w:spacing w:after="60"/>
                  <w:contextualSpacing/>
                </w:pPr>
                <w:r>
                  <w:t xml:space="preserve"> </w:t>
                </w:r>
              </w:p>
              <w:p w14:paraId="715BBEE0" w14:textId="711D647C" w:rsidR="009D0947" w:rsidRDefault="00A515CE" w:rsidP="009D0947">
                <w:pPr>
                  <w:pStyle w:val="BodyText"/>
                  <w:spacing w:after="60"/>
                  <w:contextualSpacing/>
                </w:pPr>
                <w:sdt>
                  <w:sdtPr>
                    <w:rPr>
                      <w:rFonts w:ascii="Century Gothic" w:hAnsi="Century Gothic"/>
                      <w:b/>
                    </w:rPr>
                    <w:id w:val="107251042"/>
                    <w:placeholder>
                      <w:docPart w:val="59BC00B57FD635489C024A6168A5B4A9"/>
                    </w:placeholder>
                  </w:sdtPr>
                  <w:sdtEndPr/>
                  <w:sdtContent>
                    <w:r w:rsidR="009D0947">
                      <w:rPr>
                        <w:rFonts w:ascii="Century Gothic" w:hAnsi="Century Gothic"/>
                        <w:b/>
                      </w:rPr>
                      <w:t>Technical</w:t>
                    </w:r>
                    <w:r w:rsidR="009D0947" w:rsidRPr="00181B9E">
                      <w:rPr>
                        <w:rFonts w:ascii="Century Gothic" w:hAnsi="Century Gothic"/>
                        <w:b/>
                      </w:rPr>
                      <w:t xml:space="preserve"> </w:t>
                    </w:r>
                    <w:r w:rsidR="007E0665">
                      <w:rPr>
                        <w:rFonts w:ascii="Century Gothic" w:hAnsi="Century Gothic"/>
                        <w:b/>
                      </w:rPr>
                      <w:t>Highlights</w:t>
                    </w:r>
                  </w:sdtContent>
                </w:sdt>
              </w:p>
              <w:p w14:paraId="67B69255" w14:textId="1B32F102" w:rsidR="009D0947" w:rsidRDefault="009D0947" w:rsidP="009D0947">
                <w:pPr>
                  <w:pStyle w:val="BodyText"/>
                  <w:spacing w:after="60"/>
                  <w:contextualSpacing/>
                </w:pPr>
                <w:r>
                  <w:t xml:space="preserve">Drawing, Character Design, Story Boarding, </w:t>
                </w:r>
                <w:r w:rsidR="00CB7939">
                  <w:t>Sketching</w:t>
                </w:r>
                <w:r w:rsidR="00E85CB8">
                  <w:t>, Illustrations</w:t>
                </w:r>
                <w:r>
                  <w:t xml:space="preserve">, </w:t>
                </w:r>
                <w:r w:rsidR="00120DA1">
                  <w:t xml:space="preserve">Acrylic Painting, </w:t>
                </w:r>
                <w:r w:rsidR="004D6057">
                  <w:t xml:space="preserve">3D Renderings, </w:t>
                </w:r>
                <w:r w:rsidR="00F173C6">
                  <w:t>Traditional and Computer</w:t>
                </w:r>
                <w:r w:rsidR="00120DA1">
                  <w:t xml:space="preserve"> Anim</w:t>
                </w:r>
                <w:r w:rsidR="004A7E0A">
                  <w:t>ation, Music Production, Video</w:t>
                </w:r>
                <w:r w:rsidR="00CB7939">
                  <w:t xml:space="preserve"> Editing, Digital Photography, Print Making</w:t>
                </w:r>
              </w:p>
              <w:p w14:paraId="6218A390" w14:textId="77777777" w:rsidR="009D0947" w:rsidRDefault="009D0947" w:rsidP="009D0947">
                <w:pPr>
                  <w:pStyle w:val="BodyText"/>
                  <w:spacing w:after="60"/>
                  <w:contextualSpacing/>
                </w:pPr>
              </w:p>
              <w:sdt>
                <w:sdtPr>
                  <w:rPr>
                    <w:rFonts w:ascii="Century Gothic" w:eastAsiaTheme="majorEastAsia" w:hAnsi="Century Gothic" w:cstheme="majorBidi"/>
                    <w:b/>
                    <w:bCs/>
                    <w:color w:val="58595B" w:themeColor="text2"/>
                    <w:szCs w:val="20"/>
                  </w:rPr>
                  <w:id w:val="1700278878"/>
                  <w:placeholder>
                    <w:docPart w:val="5C45A3328D6B0D40B25E1E51C3DB838D"/>
                  </w:placeholder>
                </w:sdtPr>
                <w:sdtEndPr/>
                <w:sdtContent>
                  <w:p w14:paraId="6647BF99" w14:textId="77777777" w:rsidR="009D0947" w:rsidRDefault="009D0947" w:rsidP="0035130E">
                    <w:pPr>
                      <w:pStyle w:val="BodyText"/>
                      <w:spacing w:after="20"/>
                      <w:contextualSpacing/>
                      <w:rPr>
                        <w:rFonts w:ascii="Century Gothic" w:hAnsi="Century Gothic"/>
                        <w:b/>
                      </w:rPr>
                    </w:pPr>
                    <w:r>
                      <w:rPr>
                        <w:rFonts w:ascii="Century Gothic" w:hAnsi="Century Gothic"/>
                        <w:b/>
                      </w:rPr>
                      <w:t>Operating Systems</w:t>
                    </w:r>
                  </w:p>
                  <w:p w14:paraId="537F9CCA" w14:textId="3DD08260" w:rsidR="009D0947" w:rsidRPr="008D068E" w:rsidRDefault="009D0947" w:rsidP="00F07A87">
                    <w:pPr>
                      <w:pStyle w:val="Heading2"/>
                      <w:spacing w:after="20"/>
                      <w:contextualSpacing/>
                    </w:pPr>
                    <w:r w:rsidRPr="00587CDA">
                      <w:rPr>
                        <w:color w:val="7F7F7F" w:themeColor="text1" w:themeTint="80"/>
                      </w:rPr>
                      <w:t xml:space="preserve">Mac </w:t>
                    </w:r>
                    <w:r w:rsidR="009C3375">
                      <w:rPr>
                        <w:color w:val="7F7F7F" w:themeColor="text1" w:themeTint="80"/>
                      </w:rPr>
                      <w:t xml:space="preserve">OS X </w:t>
                    </w:r>
                    <w:r w:rsidR="00F07A87">
                      <w:rPr>
                        <w:color w:val="7F7F7F" w:themeColor="text1" w:themeTint="80"/>
                      </w:rPr>
                      <w:t xml:space="preserve">&amp; </w:t>
                    </w:r>
                    <w:r w:rsidR="009C3375">
                      <w:rPr>
                        <w:color w:val="7F7F7F" w:themeColor="text1" w:themeTint="80"/>
                      </w:rPr>
                      <w:t xml:space="preserve">Windows </w:t>
                    </w:r>
                    <w:r w:rsidR="006B1A38">
                      <w:rPr>
                        <w:color w:val="7F7F7F" w:themeColor="text1" w:themeTint="80"/>
                      </w:rPr>
                      <w:t>PC</w:t>
                    </w:r>
                    <w:r w:rsidR="00F07A87">
                      <w:rPr>
                        <w:color w:val="7F7F7F" w:themeColor="text1" w:themeTint="80"/>
                      </w:rPr>
                      <w:t xml:space="preserve"> proficient</w:t>
                    </w:r>
                  </w:p>
                </w:sdtContent>
              </w:sdt>
            </w:sdtContent>
          </w:sdt>
        </w:tc>
      </w:tr>
      <w:tr w:rsidR="003424F5" w14:paraId="46DE1457" w14:textId="77777777" w:rsidTr="0047762D">
        <w:tc>
          <w:tcPr>
            <w:tcW w:w="666" w:type="pct"/>
          </w:tcPr>
          <w:p w14:paraId="62284B9C" w14:textId="6CC99DDD" w:rsidR="00EA2126" w:rsidRDefault="00EA2126" w:rsidP="00620EA4">
            <w:pPr>
              <w:pStyle w:val="Heading1"/>
            </w:pPr>
          </w:p>
        </w:tc>
        <w:tc>
          <w:tcPr>
            <w:tcW w:w="85" w:type="pct"/>
          </w:tcPr>
          <w:p w14:paraId="3EE99CBA" w14:textId="77777777" w:rsidR="00EA2126" w:rsidRPr="009F19E9" w:rsidRDefault="00EA2126" w:rsidP="009F19E9"/>
        </w:tc>
        <w:tc>
          <w:tcPr>
            <w:tcW w:w="4249" w:type="pct"/>
          </w:tcPr>
          <w:p w14:paraId="232E6B7B" w14:textId="77777777" w:rsidR="00EA2126" w:rsidRDefault="00EA2126" w:rsidP="007F4AE1">
            <w:pPr>
              <w:pStyle w:val="Heading2"/>
            </w:pPr>
          </w:p>
        </w:tc>
      </w:tr>
      <w:tr w:rsidR="003424F5" w14:paraId="15D7028B" w14:textId="77777777" w:rsidTr="0047762D">
        <w:tc>
          <w:tcPr>
            <w:tcW w:w="666" w:type="pct"/>
          </w:tcPr>
          <w:p w14:paraId="4BC27F11" w14:textId="720C4214" w:rsidR="009D0947" w:rsidRDefault="009D0947" w:rsidP="00620EA4">
            <w:pPr>
              <w:pStyle w:val="Heading1"/>
            </w:pPr>
            <w:r>
              <w:t>Education</w:t>
            </w:r>
          </w:p>
        </w:tc>
        <w:tc>
          <w:tcPr>
            <w:tcW w:w="85" w:type="pct"/>
          </w:tcPr>
          <w:p w14:paraId="7F918ACF" w14:textId="77777777" w:rsidR="009D0947" w:rsidRPr="009F19E9" w:rsidRDefault="009D0947" w:rsidP="009F19E9"/>
        </w:tc>
        <w:tc>
          <w:tcPr>
            <w:tcW w:w="4249" w:type="pct"/>
          </w:tcPr>
          <w:p w14:paraId="5B4FFA11" w14:textId="7383210F" w:rsidR="009D0947" w:rsidRDefault="00A515CE" w:rsidP="00AA3D57">
            <w:pPr>
              <w:pStyle w:val="Heading2"/>
              <w:spacing w:after="0"/>
              <w:contextualSpacing/>
            </w:pPr>
            <w:sdt>
              <w:sdtPr>
                <w:id w:val="976037908"/>
                <w:placeholder>
                  <w:docPart w:val="47C0CCEC5A679C4CAB7FA9165ED4DF04"/>
                </w:placeholder>
              </w:sdtPr>
              <w:sdtEndPr/>
              <w:sdtContent>
                <w:r w:rsidR="009D0947">
                  <w:t>LOYOLA MARYMOUNT UNIVERSITY</w:t>
                </w:r>
                <w:r w:rsidR="005D4BE6">
                  <w:t xml:space="preserve"> - LOS ANGELES, CA</w:t>
                </w:r>
                <w:r w:rsidR="00755E63">
                  <w:t>LIFORNIA</w:t>
                </w:r>
              </w:sdtContent>
            </w:sdt>
            <w:r w:rsidR="003424F5">
              <w:t xml:space="preserve">                                                          </w:t>
            </w:r>
            <w:r w:rsidR="005D4BE6">
              <w:t>MAY</w:t>
            </w:r>
            <w:r w:rsidR="0015694B">
              <w:t xml:space="preserve"> </w:t>
            </w:r>
            <w:r w:rsidR="009D0947">
              <w:t>1999</w:t>
            </w:r>
          </w:p>
          <w:sdt>
            <w:sdtPr>
              <w:rPr>
                <w:rFonts w:asciiTheme="minorHAnsi" w:eastAsiaTheme="minorEastAsia" w:hAnsiTheme="minorHAnsi" w:cstheme="minorBidi"/>
                <w:bCs w:val="0"/>
                <w:color w:val="7F7F7F" w:themeColor="text1" w:themeTint="80"/>
                <w:szCs w:val="22"/>
              </w:rPr>
              <w:id w:val="-511922489"/>
              <w:placeholder>
                <w:docPart w:val="B56F1ADD8772C348A30CAF5968F904AC"/>
              </w:placeholder>
            </w:sdtPr>
            <w:sdtEndPr>
              <w:rPr>
                <w:rFonts w:asciiTheme="majorHAnsi" w:eastAsiaTheme="majorEastAsia" w:hAnsiTheme="majorHAnsi" w:cstheme="majorBidi"/>
                <w:bCs/>
                <w:color w:val="58595B" w:themeColor="text2"/>
                <w:szCs w:val="20"/>
              </w:rPr>
            </w:sdtEndPr>
            <w:sdtContent>
              <w:p w14:paraId="0D872D06" w14:textId="7939E7BC" w:rsidR="009D0947" w:rsidRPr="00CE3B03" w:rsidRDefault="009D0947" w:rsidP="00CE3B03">
                <w:pPr>
                  <w:pStyle w:val="Heading2"/>
                  <w:spacing w:after="40"/>
                  <w:contextualSpacing/>
                  <w:rPr>
                    <w:color w:val="7F7F7F" w:themeColor="text1" w:themeTint="80"/>
                  </w:rPr>
                </w:pPr>
                <w:r w:rsidRPr="003424F5">
                  <w:rPr>
                    <w:b/>
                    <w:color w:val="7F7F7F" w:themeColor="text1" w:themeTint="80"/>
                  </w:rPr>
                  <w:t>Bachelor of Fine Arts</w:t>
                </w:r>
                <w:r>
                  <w:t>, Studio Arts (Computer Graphics Emphasis)</w:t>
                </w:r>
                <w:r>
                  <w:br/>
                </w:r>
                <w:r w:rsidRPr="003424F5">
                  <w:rPr>
                    <w:b/>
                    <w:color w:val="7F7F7F" w:themeColor="text1" w:themeTint="80"/>
                  </w:rPr>
                  <w:t>Honors</w:t>
                </w:r>
                <w:r>
                  <w:t>, Graphic Design</w:t>
                </w:r>
              </w:p>
            </w:sdtContent>
          </w:sdt>
        </w:tc>
      </w:tr>
      <w:tr w:rsidR="003424F5" w14:paraId="291FDFF7" w14:textId="77777777" w:rsidTr="0047762D">
        <w:trPr>
          <w:trHeight w:val="63"/>
        </w:trPr>
        <w:tc>
          <w:tcPr>
            <w:tcW w:w="666" w:type="pct"/>
          </w:tcPr>
          <w:p w14:paraId="719C2C5A" w14:textId="77777777" w:rsidR="00EA2126" w:rsidRDefault="00EA2126" w:rsidP="00620EA4">
            <w:pPr>
              <w:pStyle w:val="Heading1"/>
            </w:pPr>
          </w:p>
        </w:tc>
        <w:tc>
          <w:tcPr>
            <w:tcW w:w="85" w:type="pct"/>
          </w:tcPr>
          <w:p w14:paraId="0F5E63FF" w14:textId="77777777" w:rsidR="00EA2126" w:rsidRPr="009F19E9" w:rsidRDefault="00EA2126" w:rsidP="009F19E9"/>
        </w:tc>
        <w:tc>
          <w:tcPr>
            <w:tcW w:w="4249" w:type="pct"/>
          </w:tcPr>
          <w:p w14:paraId="332EE54F" w14:textId="77777777" w:rsidR="00EA2126" w:rsidRDefault="00EA2126" w:rsidP="007F4AE1">
            <w:pPr>
              <w:pStyle w:val="Heading2"/>
            </w:pPr>
          </w:p>
        </w:tc>
      </w:tr>
      <w:tr w:rsidR="003424F5" w14:paraId="343060FB" w14:textId="77777777" w:rsidTr="0047762D">
        <w:trPr>
          <w:trHeight w:val="1772"/>
        </w:trPr>
        <w:tc>
          <w:tcPr>
            <w:tcW w:w="666" w:type="pct"/>
          </w:tcPr>
          <w:p w14:paraId="5396DE44" w14:textId="307F7D3E" w:rsidR="009F19E9" w:rsidRDefault="00721D79" w:rsidP="00620EA4">
            <w:pPr>
              <w:pStyle w:val="Heading1"/>
            </w:pPr>
            <w:r>
              <w:t xml:space="preserve">Professional Experience </w:t>
            </w:r>
          </w:p>
        </w:tc>
        <w:tc>
          <w:tcPr>
            <w:tcW w:w="85" w:type="pct"/>
          </w:tcPr>
          <w:p w14:paraId="5DD9A7D9" w14:textId="77777777" w:rsidR="009F19E9" w:rsidRPr="009F19E9" w:rsidRDefault="009F19E9" w:rsidP="009F19E9"/>
        </w:tc>
        <w:tc>
          <w:tcPr>
            <w:tcW w:w="4249" w:type="pct"/>
          </w:tcPr>
          <w:sdt>
            <w:sdtPr>
              <w:rPr>
                <w:rFonts w:asciiTheme="minorHAnsi" w:eastAsiaTheme="minorEastAsia" w:hAnsiTheme="minorHAnsi" w:cstheme="minorBidi"/>
                <w:bCs w:val="0"/>
                <w:color w:val="7F7F7F" w:themeColor="text1" w:themeTint="80"/>
                <w:szCs w:val="22"/>
              </w:rPr>
              <w:id w:val="9459739"/>
              <w:placeholder>
                <w:docPart w:val="04EAD960AE9C284392A74855D390CD02"/>
              </w:placeholder>
            </w:sdtPr>
            <w:sdtEndPr/>
            <w:sdtContent>
              <w:p w14:paraId="22326467" w14:textId="50434956" w:rsidR="00110B55" w:rsidRDefault="00A515CE" w:rsidP="00110B55">
                <w:pPr>
                  <w:pStyle w:val="Heading2"/>
                  <w:spacing w:after="0"/>
                </w:pPr>
                <w:sdt>
                  <w:sdtPr>
                    <w:id w:val="-505901232"/>
                    <w:placeholder>
                      <w:docPart w:val="B0DB4E79F7ACED49BEF3DAD913B9199D"/>
                    </w:placeholder>
                  </w:sdtPr>
                  <w:sdtEndPr/>
                  <w:sdtContent>
                    <w:r w:rsidR="00110B55">
                      <w:t>LFP Internet Group, Inc. – BEVERLY HILLS, CALIFORNIA</w:t>
                    </w:r>
                  </w:sdtContent>
                </w:sdt>
                <w:proofErr w:type="gramStart"/>
                <w:r w:rsidR="00110B55">
                  <w:t xml:space="preserve">                                              NOVEMBER</w:t>
                </w:r>
                <w:proofErr w:type="gramEnd"/>
                <w:r w:rsidR="00110B55">
                  <w:t xml:space="preserve"> 2013 – Present</w:t>
                </w:r>
              </w:p>
              <w:p w14:paraId="02428F66" w14:textId="0D128A2B" w:rsidR="00110B55" w:rsidRDefault="009D5F8C" w:rsidP="00110B55">
                <w:pPr>
                  <w:pStyle w:val="BodyText"/>
                  <w:spacing w:after="0"/>
                  <w:contextualSpacing/>
                </w:pPr>
                <w:r>
                  <w:rPr>
                    <w:rFonts w:ascii="Century Gothic" w:hAnsi="Century Gothic"/>
                    <w:b/>
                  </w:rPr>
                  <w:t xml:space="preserve">Lead Web </w:t>
                </w:r>
                <w:r w:rsidR="00110B55">
                  <w:rPr>
                    <w:rFonts w:ascii="Century Gothic" w:hAnsi="Century Gothic"/>
                    <w:b/>
                  </w:rPr>
                  <w:t>Designer</w:t>
                </w:r>
              </w:p>
              <w:p w14:paraId="4E83F693" w14:textId="2B433469" w:rsidR="00110B55" w:rsidRDefault="00144809" w:rsidP="00110B55">
                <w:pPr>
                  <w:pStyle w:val="BodyText"/>
                  <w:numPr>
                    <w:ilvl w:val="0"/>
                    <w:numId w:val="11"/>
                  </w:numPr>
                  <w:spacing w:after="60"/>
                  <w:contextualSpacing/>
                </w:pPr>
                <w:r w:rsidRPr="00144809">
                  <w:t>Dial-in all projects for the day – consists of designing in Photoshop to create any graphical updates on web pages, page layout</w:t>
                </w:r>
                <w:r w:rsidR="0053225E">
                  <w:t>s</w:t>
                </w:r>
                <w:bookmarkStart w:id="0" w:name="_GoBack"/>
                <w:bookmarkEnd w:id="0"/>
                <w:r w:rsidRPr="00144809">
                  <w:t>,</w:t>
                </w:r>
                <w:r w:rsidR="00720588">
                  <w:t xml:space="preserve"> website development, animated banners &amp; newsletter</w:t>
                </w:r>
                <w:r w:rsidR="0053225E">
                  <w:t>s</w:t>
                </w:r>
                <w:r w:rsidR="00720588">
                  <w:t>.</w:t>
                </w:r>
                <w:r>
                  <w:t xml:space="preserve"> </w:t>
                </w:r>
              </w:p>
              <w:p w14:paraId="379739ED" w14:textId="6E8D85C1" w:rsidR="00110B55" w:rsidRDefault="00CA30BB" w:rsidP="00110B55">
                <w:pPr>
                  <w:pStyle w:val="BodyText"/>
                  <w:numPr>
                    <w:ilvl w:val="0"/>
                    <w:numId w:val="11"/>
                  </w:numPr>
                  <w:spacing w:after="60"/>
                  <w:contextualSpacing/>
                </w:pPr>
                <w:r>
                  <w:t>Design and</w:t>
                </w:r>
                <w:r w:rsidR="00144809" w:rsidRPr="00144809">
                  <w:t xml:space="preserve"> implement procedures for ongoing website updates</w:t>
                </w:r>
                <w:r>
                  <w:t xml:space="preserve"> (e.g. galleries &amp; microsites)</w:t>
                </w:r>
                <w:r w:rsidR="00144809">
                  <w:t>.</w:t>
                </w:r>
              </w:p>
              <w:p w14:paraId="3F95FF61" w14:textId="63152128" w:rsidR="00110B55" w:rsidRDefault="00720588" w:rsidP="00110B55">
                <w:pPr>
                  <w:pStyle w:val="BodyText"/>
                  <w:numPr>
                    <w:ilvl w:val="0"/>
                    <w:numId w:val="11"/>
                  </w:numPr>
                  <w:spacing w:after="60"/>
                  <w:contextualSpacing/>
                </w:pPr>
                <w:r>
                  <w:t xml:space="preserve">Prioritize </w:t>
                </w:r>
                <w:r w:rsidR="00144809" w:rsidRPr="00144809">
                  <w:t xml:space="preserve">to-do lists </w:t>
                </w:r>
                <w:r w:rsidR="00CA30BB">
                  <w:t>for</w:t>
                </w:r>
                <w:r>
                  <w:t xml:space="preserve"> design</w:t>
                </w:r>
                <w:r w:rsidR="00CA30BB">
                  <w:t xml:space="preserve"> team </w:t>
                </w:r>
                <w:r w:rsidR="00144809" w:rsidRPr="00144809">
                  <w:t>and manage time to</w:t>
                </w:r>
                <w:r w:rsidR="00144809">
                  <w:t xml:space="preserve"> complete deadlines effectively</w:t>
                </w:r>
                <w:r w:rsidR="00110B55">
                  <w:t>.</w:t>
                </w:r>
              </w:p>
              <w:p w14:paraId="6CD42AEE" w14:textId="003CA76C" w:rsidR="00110B55" w:rsidRDefault="00144809" w:rsidP="008E5BDE">
                <w:pPr>
                  <w:pStyle w:val="BodyText"/>
                  <w:numPr>
                    <w:ilvl w:val="0"/>
                    <w:numId w:val="11"/>
                  </w:numPr>
                  <w:spacing w:after="60"/>
                  <w:contextualSpacing/>
                </w:pPr>
                <w:r w:rsidRPr="00144809">
                  <w:t>Confer with development teams and managements</w:t>
                </w:r>
                <w:r w:rsidR="00110B55">
                  <w:t>.</w:t>
                </w:r>
              </w:p>
            </w:sdtContent>
          </w:sdt>
          <w:p w14:paraId="5E0414B2" w14:textId="77777777" w:rsidR="00110B55" w:rsidRDefault="00110B55" w:rsidP="00000954">
            <w:pPr>
              <w:pStyle w:val="Heading2"/>
              <w:spacing w:after="0"/>
            </w:pPr>
          </w:p>
          <w:p w14:paraId="0209252D" w14:textId="47471EBA" w:rsidR="007F4AE1" w:rsidRDefault="0008492B" w:rsidP="00000954">
            <w:pPr>
              <w:pStyle w:val="Heading2"/>
              <w:spacing w:after="0"/>
            </w:pPr>
            <w:proofErr w:type="spellStart"/>
            <w:r w:rsidRPr="006B1A38">
              <w:t>NuvoTV</w:t>
            </w:r>
            <w:proofErr w:type="spellEnd"/>
            <w:r>
              <w:t xml:space="preserve"> – </w:t>
            </w:r>
            <w:r w:rsidR="0049248C">
              <w:t>GLENDALE</w:t>
            </w:r>
            <w:r>
              <w:t>, CA</w:t>
            </w:r>
            <w:r w:rsidR="00755E63">
              <w:t>LIFORNIA</w:t>
            </w:r>
            <w:r w:rsidR="003424F5">
              <w:t xml:space="preserve">                                                     </w:t>
            </w:r>
            <w:r w:rsidR="00746E0C">
              <w:t xml:space="preserve">                    </w:t>
            </w:r>
            <w:r w:rsidR="0015694B">
              <w:t xml:space="preserve">MARCH </w:t>
            </w:r>
            <w:r w:rsidR="00746E0C">
              <w:t>2011 – OCTOBER 2013</w:t>
            </w:r>
          </w:p>
          <w:p w14:paraId="301DCCFA" w14:textId="1DA584C6" w:rsidR="0008492B" w:rsidRDefault="0008492B" w:rsidP="00000954">
            <w:pPr>
              <w:pStyle w:val="BodyText"/>
              <w:spacing w:after="0"/>
              <w:contextualSpacing/>
            </w:pPr>
            <w:r>
              <w:rPr>
                <w:rFonts w:ascii="Century Gothic" w:hAnsi="Century Gothic"/>
                <w:b/>
              </w:rPr>
              <w:t>Digital Designer</w:t>
            </w:r>
          </w:p>
          <w:p w14:paraId="28168289" w14:textId="5FFAFCE2" w:rsidR="006268F4" w:rsidRDefault="00590F7D" w:rsidP="006268F4">
            <w:pPr>
              <w:pStyle w:val="BodyText"/>
              <w:numPr>
                <w:ilvl w:val="0"/>
                <w:numId w:val="11"/>
              </w:numPr>
              <w:spacing w:after="60"/>
              <w:contextualSpacing/>
            </w:pPr>
            <w:r>
              <w:t>Create</w:t>
            </w:r>
            <w:r w:rsidR="005F1EDD">
              <w:t xml:space="preserve"> dynamic </w:t>
            </w:r>
            <w:r w:rsidR="00590908">
              <w:t>UI</w:t>
            </w:r>
            <w:r w:rsidR="006268F4">
              <w:t xml:space="preserve"> design</w:t>
            </w:r>
            <w:r w:rsidR="00126B71">
              <w:t>s for</w:t>
            </w:r>
            <w:r w:rsidR="006268F4">
              <w:t xml:space="preserve"> </w:t>
            </w:r>
            <w:r w:rsidR="00C874D2">
              <w:t xml:space="preserve">show </w:t>
            </w:r>
            <w:r w:rsidR="005F1EDD">
              <w:t>page content on</w:t>
            </w:r>
            <w:r w:rsidR="006268F4">
              <w:t xml:space="preserve"> </w:t>
            </w:r>
            <w:hyperlink r:id="rId11" w:history="1">
              <w:r w:rsidR="00C84573">
                <w:rPr>
                  <w:rStyle w:val="Hyperlink"/>
                </w:rPr>
                <w:t>mynuvoTV.com</w:t>
              </w:r>
            </w:hyperlink>
            <w:r w:rsidR="006268F4">
              <w:t xml:space="preserve"> related micro-sites, </w:t>
            </w:r>
            <w:r w:rsidR="003D5E16">
              <w:t xml:space="preserve">and </w:t>
            </w:r>
            <w:r w:rsidR="006268F4">
              <w:t xml:space="preserve">mobile web </w:t>
            </w:r>
            <w:r w:rsidR="003D5E16">
              <w:t>development.</w:t>
            </w:r>
          </w:p>
          <w:p w14:paraId="3AC4624A" w14:textId="7263A8B3" w:rsidR="00096F67" w:rsidRDefault="00096F67" w:rsidP="006268F4">
            <w:pPr>
              <w:pStyle w:val="BodyText"/>
              <w:numPr>
                <w:ilvl w:val="0"/>
                <w:numId w:val="11"/>
              </w:numPr>
              <w:spacing w:after="60"/>
              <w:contextualSpacing/>
            </w:pPr>
            <w:r>
              <w:t>Create daily blog and social networking graphics, memes, and show page image assets.</w:t>
            </w:r>
          </w:p>
          <w:p w14:paraId="2D81266A" w14:textId="28855ACE" w:rsidR="006268F4" w:rsidRDefault="00563FE3" w:rsidP="006268F4">
            <w:pPr>
              <w:pStyle w:val="BodyText"/>
              <w:numPr>
                <w:ilvl w:val="0"/>
                <w:numId w:val="11"/>
              </w:numPr>
              <w:spacing w:after="60"/>
              <w:contextualSpacing/>
            </w:pPr>
            <w:r>
              <w:t>Work</w:t>
            </w:r>
            <w:r w:rsidR="00590F7D">
              <w:t xml:space="preserve"> closely with</w:t>
            </w:r>
            <w:r w:rsidR="00AA5EAE">
              <w:t xml:space="preserve"> Ad Sales</w:t>
            </w:r>
            <w:r>
              <w:t xml:space="preserve"> to create Affiliate and Consumer digital newsletters for FTP upload</w:t>
            </w:r>
            <w:r w:rsidR="003D5E16">
              <w:t>.</w:t>
            </w:r>
          </w:p>
          <w:p w14:paraId="0E90A7E4" w14:textId="242CDAD0" w:rsidR="00AA5EAE" w:rsidRDefault="00AA5EAE" w:rsidP="006268F4">
            <w:pPr>
              <w:pStyle w:val="BodyText"/>
              <w:numPr>
                <w:ilvl w:val="0"/>
                <w:numId w:val="11"/>
              </w:numPr>
              <w:spacing w:after="60"/>
              <w:contextualSpacing/>
            </w:pPr>
            <w:r>
              <w:t>Design</w:t>
            </w:r>
            <w:r w:rsidR="005F1EDD">
              <w:t xml:space="preserve"> p</w:t>
            </w:r>
            <w:r>
              <w:t>romotional web banners</w:t>
            </w:r>
            <w:r w:rsidR="00C874D2">
              <w:t xml:space="preserve"> for classic, </w:t>
            </w:r>
            <w:r w:rsidR="004630D0">
              <w:t>original TV shows</w:t>
            </w:r>
            <w:r w:rsidR="00126B71">
              <w:t>,</w:t>
            </w:r>
            <w:r w:rsidR="004630D0">
              <w:t xml:space="preserve"> and</w:t>
            </w:r>
            <w:r>
              <w:t xml:space="preserve"> partner sites</w:t>
            </w:r>
            <w:r w:rsidR="003D5E16">
              <w:t>.</w:t>
            </w:r>
          </w:p>
          <w:p w14:paraId="5B908C55" w14:textId="31989F7B" w:rsidR="001609B2" w:rsidRDefault="00590F7D" w:rsidP="001609B2">
            <w:pPr>
              <w:pStyle w:val="BodyText"/>
              <w:numPr>
                <w:ilvl w:val="0"/>
                <w:numId w:val="11"/>
              </w:numPr>
              <w:spacing w:after="60"/>
              <w:contextualSpacing/>
            </w:pPr>
            <w:r>
              <w:t>Create</w:t>
            </w:r>
            <w:r w:rsidR="00C874D2">
              <w:t xml:space="preserve"> </w:t>
            </w:r>
            <w:r w:rsidR="00BA7412">
              <w:t xml:space="preserve">show </w:t>
            </w:r>
            <w:r w:rsidR="00C874D2">
              <w:t xml:space="preserve">key art for </w:t>
            </w:r>
            <w:r w:rsidR="005F1EDD">
              <w:t>p</w:t>
            </w:r>
            <w:r w:rsidR="002D26B4">
              <w:t xml:space="preserve">artner page </w:t>
            </w:r>
            <w:r w:rsidR="00AB5B45">
              <w:t>delivery</w:t>
            </w:r>
            <w:r w:rsidR="002D26B4">
              <w:t xml:space="preserve"> (e.g. HULU, Facebook, Twitter, YouTube</w:t>
            </w:r>
            <w:r w:rsidR="000475B4">
              <w:t>, GetGlue</w:t>
            </w:r>
            <w:r w:rsidR="002D26B4">
              <w:t>)</w:t>
            </w:r>
            <w:r w:rsidR="00FC78E9">
              <w:t>.</w:t>
            </w:r>
            <w:r w:rsidR="007E658D" w:rsidRPr="007E658D">
              <w:t xml:space="preserve"> </w:t>
            </w:r>
          </w:p>
          <w:p w14:paraId="2AC72057" w14:textId="64CE5B47" w:rsidR="001609B2" w:rsidRPr="007E658D" w:rsidRDefault="001609B2" w:rsidP="001609B2">
            <w:pPr>
              <w:pStyle w:val="BodyText"/>
              <w:spacing w:after="60"/>
              <w:contextualSpacing/>
            </w:pPr>
          </w:p>
        </w:tc>
      </w:tr>
      <w:tr w:rsidR="003424F5" w14:paraId="0A00F3F6" w14:textId="77777777" w:rsidTr="0047762D">
        <w:trPr>
          <w:trHeight w:val="1835"/>
        </w:trPr>
        <w:tc>
          <w:tcPr>
            <w:tcW w:w="666" w:type="pct"/>
          </w:tcPr>
          <w:p w14:paraId="252C7170" w14:textId="77777777" w:rsidR="007E658D" w:rsidRDefault="007E658D" w:rsidP="00620EA4">
            <w:pPr>
              <w:pStyle w:val="Heading1"/>
            </w:pPr>
          </w:p>
        </w:tc>
        <w:tc>
          <w:tcPr>
            <w:tcW w:w="85" w:type="pct"/>
          </w:tcPr>
          <w:p w14:paraId="3508A530" w14:textId="77777777" w:rsidR="007E658D" w:rsidRPr="009F19E9" w:rsidRDefault="007E658D" w:rsidP="009F19E9"/>
        </w:tc>
        <w:tc>
          <w:tcPr>
            <w:tcW w:w="4249" w:type="pct"/>
          </w:tcPr>
          <w:sdt>
            <w:sdtPr>
              <w:rPr>
                <w:rFonts w:asciiTheme="minorHAnsi" w:eastAsiaTheme="minorEastAsia" w:hAnsiTheme="minorHAnsi" w:cstheme="minorBidi"/>
                <w:bCs w:val="0"/>
                <w:color w:val="7F7F7F" w:themeColor="text1" w:themeTint="80"/>
                <w:szCs w:val="22"/>
              </w:rPr>
              <w:id w:val="8394795"/>
              <w:placeholder>
                <w:docPart w:val="3B3CB1A3F170254C9EDA44E6D85F5BEF"/>
              </w:placeholder>
            </w:sdtPr>
            <w:sdtEndPr/>
            <w:sdtContent>
              <w:p w14:paraId="5B54F714" w14:textId="3EDF679B" w:rsidR="007E658D" w:rsidRDefault="00A515CE" w:rsidP="007E658D">
                <w:pPr>
                  <w:pStyle w:val="Heading2"/>
                  <w:spacing w:after="0"/>
                </w:pPr>
                <w:sdt>
                  <w:sdtPr>
                    <w:id w:val="-1324817069"/>
                    <w:placeholder>
                      <w:docPart w:val="388090BF669017438EA71B2BC7EA8B3A"/>
                    </w:placeholder>
                  </w:sdtPr>
                  <w:sdtEndPr/>
                  <w:sdtContent>
                    <w:r w:rsidR="007E658D">
                      <w:t>GENERAL-IMAGING COMPANY – TORRANCE, CALIFORNIA</w:t>
                    </w:r>
                  </w:sdtContent>
                </w:sdt>
                <w:r w:rsidR="003424F5">
                  <w:t xml:space="preserve">                                    </w:t>
                </w:r>
                <w:r w:rsidR="007E658D">
                  <w:t>MAY 2008 – OCTOBER 2010</w:t>
                </w:r>
              </w:p>
              <w:p w14:paraId="6597A9AF" w14:textId="77777777" w:rsidR="007E658D" w:rsidRDefault="007E658D" w:rsidP="007E658D">
                <w:pPr>
                  <w:pStyle w:val="BodyText"/>
                  <w:spacing w:after="0"/>
                  <w:contextualSpacing/>
                </w:pPr>
                <w:r>
                  <w:rPr>
                    <w:rFonts w:ascii="Century Gothic" w:hAnsi="Century Gothic"/>
                    <w:b/>
                  </w:rPr>
                  <w:t>Graphic Designer/Web Production Specialists</w:t>
                </w:r>
              </w:p>
              <w:p w14:paraId="1C6D7B29" w14:textId="0C1DE3E2" w:rsidR="00FB2161" w:rsidRDefault="00FB2161" w:rsidP="007E658D">
                <w:pPr>
                  <w:pStyle w:val="BodyText"/>
                  <w:numPr>
                    <w:ilvl w:val="0"/>
                    <w:numId w:val="11"/>
                  </w:numPr>
                  <w:spacing w:after="60"/>
                  <w:contextualSpacing/>
                </w:pPr>
                <w:r>
                  <w:t>Applied advance H</w:t>
                </w:r>
                <w:r w:rsidR="00CE3B03">
                  <w:t>TML, CSS and</w:t>
                </w:r>
                <w:r w:rsidR="007B2C21">
                  <w:t xml:space="preserve"> JavaScript to deliver</w:t>
                </w:r>
                <w:r w:rsidR="004A1944">
                  <w:t xml:space="preserve"> advanced</w:t>
                </w:r>
                <w:r>
                  <w:t xml:space="preserve"> UI </w:t>
                </w:r>
                <w:r w:rsidR="004A1944">
                  <w:t>and components</w:t>
                </w:r>
                <w:r w:rsidR="00CE3B03">
                  <w:t xml:space="preserve"> for web development utilizing website m</w:t>
                </w:r>
                <w:r w:rsidR="00CE3B03" w:rsidRPr="00123E5D">
                  <w:t>anagement CMS</w:t>
                </w:r>
                <w:r w:rsidR="004B4489">
                  <w:t xml:space="preserve"> </w:t>
                </w:r>
                <w:r w:rsidR="00CE3B03">
                  <w:rPr>
                    <w:b/>
                  </w:rPr>
                  <w:t>Ektron</w:t>
                </w:r>
                <w:r w:rsidR="00CE3B03" w:rsidRPr="00123E5D">
                  <w:rPr>
                    <w:b/>
                  </w:rPr>
                  <w:t xml:space="preserve"> 400.net Certificat</w:t>
                </w:r>
                <w:r w:rsidR="00CE3B03">
                  <w:rPr>
                    <w:b/>
                  </w:rPr>
                  <w:t>ion</w:t>
                </w:r>
                <w:r w:rsidR="00CE3B03">
                  <w:t xml:space="preserve"> in 2010</w:t>
                </w:r>
                <w:r>
                  <w:t>.</w:t>
                </w:r>
              </w:p>
              <w:p w14:paraId="06557C3D" w14:textId="520EF198" w:rsidR="007E658D" w:rsidRDefault="00B430FF" w:rsidP="007E658D">
                <w:pPr>
                  <w:pStyle w:val="BodyText"/>
                  <w:numPr>
                    <w:ilvl w:val="0"/>
                    <w:numId w:val="11"/>
                  </w:numPr>
                  <w:spacing w:after="60"/>
                  <w:contextualSpacing/>
                </w:pPr>
                <w:r>
                  <w:t>Handled front-end development</w:t>
                </w:r>
                <w:r w:rsidR="007E658D">
                  <w:t xml:space="preserve"> </w:t>
                </w:r>
                <w:r w:rsidR="0083272B">
                  <w:t xml:space="preserve">and maintenance </w:t>
                </w:r>
                <w:r w:rsidR="007E658D">
                  <w:t xml:space="preserve">for </w:t>
                </w:r>
                <w:hyperlink r:id="rId12" w:history="1">
                  <w:r w:rsidR="007E658D" w:rsidRPr="006B1A38">
                    <w:rPr>
                      <w:rStyle w:val="Hyperlink"/>
                    </w:rPr>
                    <w:t>general-imaging.com</w:t>
                  </w:r>
                </w:hyperlink>
                <w:r w:rsidR="000F10DD">
                  <w:t>, related micro-sites</w:t>
                </w:r>
                <w:r w:rsidR="007E658D">
                  <w:t xml:space="preserve"> </w:t>
                </w:r>
                <w:r w:rsidR="0083272B">
                  <w:t xml:space="preserve">and established </w:t>
                </w:r>
                <w:r w:rsidR="00301E01">
                  <w:t>e-c</w:t>
                </w:r>
                <w:r w:rsidR="006C4132">
                  <w:t>ommerce functionality for products.</w:t>
                </w:r>
              </w:p>
              <w:p w14:paraId="64E5EC31" w14:textId="37769BB3" w:rsidR="007872AB" w:rsidRDefault="00CF4324" w:rsidP="009D2D1A">
                <w:pPr>
                  <w:pStyle w:val="BodyText"/>
                  <w:numPr>
                    <w:ilvl w:val="0"/>
                    <w:numId w:val="11"/>
                  </w:numPr>
                  <w:spacing w:after="60"/>
                  <w:contextualSpacing/>
                </w:pPr>
                <w:r>
                  <w:t>Lead</w:t>
                </w:r>
                <w:r w:rsidR="00126B71">
                  <w:t xml:space="preserve"> graphic designer for Sales and Marketing, creating print collateral (e.g.</w:t>
                </w:r>
                <w:r w:rsidR="006C4132">
                  <w:t xml:space="preserve"> product spec sheets,</w:t>
                </w:r>
                <w:r w:rsidR="004630D0">
                  <w:t xml:space="preserve"> </w:t>
                </w:r>
                <w:r w:rsidR="00126B71">
                  <w:t xml:space="preserve">sales </w:t>
                </w:r>
                <w:r w:rsidR="004630D0">
                  <w:t xml:space="preserve">brochures, </w:t>
                </w:r>
                <w:r w:rsidR="00126B71">
                  <w:t>business cards, clamshell</w:t>
                </w:r>
                <w:r w:rsidR="001D565C">
                  <w:t xml:space="preserve"> </w:t>
                </w:r>
                <w:r w:rsidR="004630D0">
                  <w:t>packaging</w:t>
                </w:r>
                <w:r w:rsidR="001D565C">
                  <w:t xml:space="preserve">, end-caps, pallet renderings, </w:t>
                </w:r>
                <w:r w:rsidR="004630D0">
                  <w:t>signage</w:t>
                </w:r>
                <w:r w:rsidR="00126B71">
                  <w:t xml:space="preserve">, </w:t>
                </w:r>
                <w:r w:rsidR="004630D0">
                  <w:t>video presentation</w:t>
                </w:r>
                <w:r w:rsidR="00126B71">
                  <w:t>s</w:t>
                </w:r>
                <w:r w:rsidR="004630D0">
                  <w:t>,</w:t>
                </w:r>
                <w:r w:rsidR="001D565C">
                  <w:t xml:space="preserve"> merchandising</w:t>
                </w:r>
                <w:r w:rsidR="00FC78E9">
                  <w:t>,</w:t>
                </w:r>
                <w:r w:rsidR="00CE3B03">
                  <w:t xml:space="preserve"> and</w:t>
                </w:r>
                <w:r w:rsidR="001D565C">
                  <w:t xml:space="preserve"> </w:t>
                </w:r>
                <w:r w:rsidR="004630D0">
                  <w:t>trade</w:t>
                </w:r>
                <w:r w:rsidR="00CE3B03">
                  <w:t xml:space="preserve"> </w:t>
                </w:r>
                <w:r w:rsidR="00FC78E9">
                  <w:t>show graphics for PMA and CES).</w:t>
                </w:r>
              </w:p>
              <w:p w14:paraId="27B5F190" w14:textId="7B1AE80C" w:rsidR="009D2D1A" w:rsidRPr="009D2D1A" w:rsidRDefault="00A515CE" w:rsidP="00FB2161">
                <w:pPr>
                  <w:pStyle w:val="BodyText"/>
                  <w:spacing w:after="60"/>
                  <w:contextualSpacing/>
                </w:pPr>
              </w:p>
            </w:sdtContent>
          </w:sdt>
        </w:tc>
      </w:tr>
      <w:tr w:rsidR="003424F5" w14:paraId="2F0F7F08" w14:textId="77777777" w:rsidTr="0047762D">
        <w:trPr>
          <w:trHeight w:val="68"/>
        </w:trPr>
        <w:tc>
          <w:tcPr>
            <w:tcW w:w="666" w:type="pct"/>
          </w:tcPr>
          <w:p w14:paraId="3F053994" w14:textId="4EAB6B1A" w:rsidR="009F19E9" w:rsidRDefault="009F19E9" w:rsidP="009F19E9">
            <w:pPr>
              <w:pStyle w:val="SpaceBetween"/>
            </w:pPr>
          </w:p>
        </w:tc>
        <w:tc>
          <w:tcPr>
            <w:tcW w:w="85" w:type="pct"/>
          </w:tcPr>
          <w:p w14:paraId="467EA5AD" w14:textId="77777777" w:rsidR="009F19E9" w:rsidRPr="009F19E9" w:rsidRDefault="009F19E9" w:rsidP="009F19E9">
            <w:pPr>
              <w:pStyle w:val="SpaceBetween"/>
            </w:pPr>
          </w:p>
        </w:tc>
        <w:tc>
          <w:tcPr>
            <w:tcW w:w="4249" w:type="pct"/>
          </w:tcPr>
          <w:p w14:paraId="643ED062" w14:textId="390C5FA0" w:rsidR="007E658D" w:rsidRDefault="00A515CE" w:rsidP="007E658D">
            <w:pPr>
              <w:pStyle w:val="Heading2"/>
              <w:spacing w:after="0"/>
            </w:pPr>
            <w:sdt>
              <w:sdtPr>
                <w:id w:val="-95326603"/>
                <w:placeholder>
                  <w:docPart w:val="53D3F94C375DE345A430840A24552609"/>
                </w:placeholder>
              </w:sdtPr>
              <w:sdtEndPr/>
              <w:sdtContent>
                <w:r w:rsidR="004120F1">
                  <w:t>ROLLING RAZOR – MARINA DEL RE</w:t>
                </w:r>
                <w:r w:rsidR="007E658D">
                  <w:t>Y, CALIFORNIA</w:t>
                </w:r>
              </w:sdtContent>
            </w:sdt>
            <w:r w:rsidR="003424F5">
              <w:t xml:space="preserve">                                              </w:t>
            </w:r>
            <w:r w:rsidR="007E658D">
              <w:t>FEBRUARY 2008 – AUGUST 2008</w:t>
            </w:r>
          </w:p>
          <w:p w14:paraId="58CD29B3" w14:textId="77777777" w:rsidR="007E658D" w:rsidRDefault="007E658D" w:rsidP="007E658D">
            <w:pPr>
              <w:pStyle w:val="BodyText"/>
              <w:spacing w:after="0"/>
              <w:contextualSpacing/>
            </w:pPr>
            <w:r>
              <w:rPr>
                <w:rFonts w:ascii="Century Gothic" w:hAnsi="Century Gothic"/>
                <w:b/>
              </w:rPr>
              <w:t>Expert Flash Developer</w:t>
            </w:r>
          </w:p>
          <w:p w14:paraId="51C599A8" w14:textId="6873A71D" w:rsidR="007E658D" w:rsidRDefault="0095595E" w:rsidP="007E658D">
            <w:pPr>
              <w:pStyle w:val="BodyText"/>
              <w:numPr>
                <w:ilvl w:val="0"/>
                <w:numId w:val="11"/>
              </w:numPr>
              <w:spacing w:after="60"/>
              <w:contextualSpacing/>
            </w:pPr>
            <w:r>
              <w:t xml:space="preserve">Contracted </w:t>
            </w:r>
            <w:r w:rsidR="005A25CF">
              <w:t>flash developer</w:t>
            </w:r>
            <w:r w:rsidR="007E658D">
              <w:t xml:space="preserve"> for </w:t>
            </w:r>
            <w:hyperlink r:id="rId13" w:history="1">
              <w:r w:rsidR="002300CB">
                <w:rPr>
                  <w:rStyle w:val="Hyperlink"/>
                </w:rPr>
                <w:t>rollingrazor.com</w:t>
              </w:r>
            </w:hyperlink>
            <w:r w:rsidR="007E658D">
              <w:t xml:space="preserve"> </w:t>
            </w:r>
            <w:r w:rsidR="005A25CF">
              <w:t>to re-develop overall existing flash website.</w:t>
            </w:r>
            <w:r w:rsidR="007E658D">
              <w:t xml:space="preserve"> </w:t>
            </w:r>
          </w:p>
          <w:p w14:paraId="09662979" w14:textId="64DE56CE" w:rsidR="009F19E9" w:rsidRDefault="00255051" w:rsidP="007E658D">
            <w:pPr>
              <w:pStyle w:val="BodyText"/>
              <w:numPr>
                <w:ilvl w:val="0"/>
                <w:numId w:val="11"/>
              </w:numPr>
              <w:spacing w:after="60"/>
              <w:contextualSpacing/>
            </w:pPr>
            <w:r>
              <w:t>Utilized expert knowledge of Flash</w:t>
            </w:r>
            <w:r w:rsidR="005A25CF">
              <w:t xml:space="preserve">, action-script 2.0, CSS, and JavaScript </w:t>
            </w:r>
            <w:r w:rsidR="003D123D">
              <w:t>to deliver advanced user interface and controls, stabilize</w:t>
            </w:r>
            <w:r>
              <w:t>d</w:t>
            </w:r>
            <w:r w:rsidR="003D123D">
              <w:t xml:space="preserve"> functionality, reduce</w:t>
            </w:r>
            <w:r>
              <w:t>d</w:t>
            </w:r>
            <w:r w:rsidR="003D123D">
              <w:t xml:space="preserve"> load times, optimized files, and added additional features and content.</w:t>
            </w:r>
          </w:p>
          <w:p w14:paraId="03A6BF8F" w14:textId="13464232" w:rsidR="007E658D" w:rsidRPr="009F19E9" w:rsidRDefault="007E658D" w:rsidP="003A249E">
            <w:pPr>
              <w:pStyle w:val="BodyText"/>
              <w:spacing w:after="60"/>
              <w:ind w:left="720"/>
              <w:contextualSpacing/>
            </w:pPr>
          </w:p>
        </w:tc>
      </w:tr>
      <w:tr w:rsidR="003424F5" w14:paraId="4718DA71" w14:textId="77777777" w:rsidTr="0047762D">
        <w:trPr>
          <w:trHeight w:val="68"/>
        </w:trPr>
        <w:tc>
          <w:tcPr>
            <w:tcW w:w="666" w:type="pct"/>
          </w:tcPr>
          <w:p w14:paraId="50CAF82C" w14:textId="77777777" w:rsidR="00C808AC" w:rsidRDefault="00C808AC" w:rsidP="009F19E9">
            <w:pPr>
              <w:pStyle w:val="SpaceBetween"/>
            </w:pPr>
          </w:p>
        </w:tc>
        <w:tc>
          <w:tcPr>
            <w:tcW w:w="85" w:type="pct"/>
          </w:tcPr>
          <w:p w14:paraId="159F9421" w14:textId="77777777" w:rsidR="00C808AC" w:rsidRPr="009F19E9" w:rsidRDefault="00C808AC" w:rsidP="009F19E9">
            <w:pPr>
              <w:pStyle w:val="SpaceBetween"/>
            </w:pPr>
          </w:p>
        </w:tc>
        <w:tc>
          <w:tcPr>
            <w:tcW w:w="4249" w:type="pct"/>
          </w:tcPr>
          <w:p w14:paraId="16E4C03D" w14:textId="05B547E1" w:rsidR="007E658D" w:rsidRDefault="00A515CE" w:rsidP="007E658D">
            <w:pPr>
              <w:pStyle w:val="Heading2"/>
              <w:spacing w:after="0"/>
            </w:pPr>
            <w:sdt>
              <w:sdtPr>
                <w:id w:val="-33196925"/>
                <w:placeholder>
                  <w:docPart w:val="51A79F2167130F4880128EF1406ADB2D"/>
                </w:placeholder>
              </w:sdtPr>
              <w:sdtEndPr/>
              <w:sdtContent>
                <w:r w:rsidR="00504C84">
                  <w:t>HERBALIFE, INC</w:t>
                </w:r>
                <w:r w:rsidR="007E658D">
                  <w:t xml:space="preserve"> – </w:t>
                </w:r>
                <w:r w:rsidR="00504C84">
                  <w:t>TORRANCE</w:t>
                </w:r>
                <w:r w:rsidR="007E658D">
                  <w:t>, CALIFORNIA</w:t>
                </w:r>
              </w:sdtContent>
            </w:sdt>
            <w:r w:rsidR="003424F5">
              <w:t xml:space="preserve">                                                           </w:t>
            </w:r>
            <w:r w:rsidR="00504C84">
              <w:t>FEBRUARY 2006</w:t>
            </w:r>
            <w:r w:rsidR="007E658D">
              <w:t xml:space="preserve"> – </w:t>
            </w:r>
            <w:r w:rsidR="00504C84">
              <w:t>MARCH</w:t>
            </w:r>
            <w:r w:rsidR="007E658D">
              <w:t xml:space="preserve"> 2008</w:t>
            </w:r>
          </w:p>
          <w:p w14:paraId="60AF990F" w14:textId="20563F57" w:rsidR="007E658D" w:rsidRDefault="00E748A2" w:rsidP="007E658D">
            <w:pPr>
              <w:pStyle w:val="BodyText"/>
              <w:spacing w:after="0"/>
              <w:contextualSpacing/>
            </w:pPr>
            <w:r>
              <w:rPr>
                <w:rFonts w:ascii="Century Gothic" w:hAnsi="Century Gothic"/>
                <w:b/>
              </w:rPr>
              <w:t>Web Production Special</w:t>
            </w:r>
            <w:r w:rsidR="00504C84">
              <w:rPr>
                <w:rFonts w:ascii="Century Gothic" w:hAnsi="Century Gothic"/>
                <w:b/>
              </w:rPr>
              <w:t>ist</w:t>
            </w:r>
          </w:p>
          <w:p w14:paraId="637CCEC6" w14:textId="348FA707" w:rsidR="007E658D" w:rsidRDefault="0015694B" w:rsidP="007E658D">
            <w:pPr>
              <w:pStyle w:val="BodyText"/>
              <w:numPr>
                <w:ilvl w:val="0"/>
                <w:numId w:val="11"/>
              </w:numPr>
              <w:spacing w:after="60"/>
              <w:contextualSpacing/>
            </w:pPr>
            <w:r>
              <w:t>Designed assets</w:t>
            </w:r>
            <w:r w:rsidR="00C47988">
              <w:t xml:space="preserve">, </w:t>
            </w:r>
            <w:r w:rsidR="000E2E99">
              <w:t xml:space="preserve">animated flash banners and slides for promotional products on </w:t>
            </w:r>
            <w:hyperlink r:id="rId14" w:history="1">
              <w:r w:rsidR="000E2E99">
                <w:rPr>
                  <w:rStyle w:val="Hyperlink"/>
                </w:rPr>
                <w:t>herbalife.com</w:t>
              </w:r>
            </w:hyperlink>
            <w:r w:rsidR="00C47988">
              <w:t>.</w:t>
            </w:r>
          </w:p>
          <w:p w14:paraId="74B16833" w14:textId="4714B122" w:rsidR="0019158F" w:rsidRDefault="0019158F" w:rsidP="0019158F">
            <w:pPr>
              <w:pStyle w:val="BodyText"/>
              <w:numPr>
                <w:ilvl w:val="0"/>
                <w:numId w:val="11"/>
              </w:numPr>
              <w:spacing w:after="60"/>
              <w:contextualSpacing/>
            </w:pPr>
            <w:r>
              <w:t>Implemented and maintained an advance version of TeamSite (CMS) to modify and publish content to over 60 websit</w:t>
            </w:r>
            <w:r w:rsidR="001B2843">
              <w:t xml:space="preserve">e in 60 different countries for </w:t>
            </w:r>
            <w:r>
              <w:t>Herbalife Worldwide.</w:t>
            </w:r>
          </w:p>
          <w:p w14:paraId="46157DA3" w14:textId="647EB4D0" w:rsidR="007E658D" w:rsidRDefault="009C5672" w:rsidP="007E658D">
            <w:pPr>
              <w:pStyle w:val="BodyText"/>
              <w:numPr>
                <w:ilvl w:val="0"/>
                <w:numId w:val="11"/>
              </w:numPr>
              <w:spacing w:after="60"/>
              <w:contextualSpacing/>
            </w:pPr>
            <w:r>
              <w:t>Created</w:t>
            </w:r>
            <w:r w:rsidR="006A73AB">
              <w:t xml:space="preserve"> UI design layouts</w:t>
            </w:r>
            <w:r w:rsidR="00C47988">
              <w:t xml:space="preserve"> and led front-end projects to a timely and successful completion.</w:t>
            </w:r>
          </w:p>
          <w:p w14:paraId="26027395" w14:textId="0BD65AFA" w:rsidR="00C808AC" w:rsidRPr="009F19E9" w:rsidRDefault="00C47988" w:rsidP="009F19E9">
            <w:pPr>
              <w:pStyle w:val="BodyText"/>
              <w:numPr>
                <w:ilvl w:val="0"/>
                <w:numId w:val="11"/>
              </w:numPr>
              <w:spacing w:after="60"/>
              <w:contextualSpacing/>
            </w:pPr>
            <w:r>
              <w:t>Trained and mentored teammates in Interwoven TeamSite (CM</w:t>
            </w:r>
            <w:r w:rsidR="001B2843">
              <w:t>S) and received</w:t>
            </w:r>
            <w:r w:rsidR="00CE3B03">
              <w:t xml:space="preserve"> </w:t>
            </w:r>
            <w:r w:rsidR="00CE3B03" w:rsidRPr="00123E5D">
              <w:rPr>
                <w:b/>
              </w:rPr>
              <w:t>CMS Certificate</w:t>
            </w:r>
            <w:r w:rsidR="00CE3B03" w:rsidRPr="00123E5D">
              <w:t>, Interwoven</w:t>
            </w:r>
            <w:r w:rsidR="00CE3B03">
              <w:t xml:space="preserve"> TeamSite in 2007.</w:t>
            </w:r>
            <w:r w:rsidR="00FE2BA9">
              <w:br/>
            </w:r>
          </w:p>
        </w:tc>
      </w:tr>
      <w:tr w:rsidR="003424F5" w14:paraId="7147DD77" w14:textId="77777777" w:rsidTr="0047762D">
        <w:trPr>
          <w:trHeight w:val="68"/>
        </w:trPr>
        <w:tc>
          <w:tcPr>
            <w:tcW w:w="666" w:type="pct"/>
          </w:tcPr>
          <w:p w14:paraId="6D94254F" w14:textId="77777777" w:rsidR="00AF3357" w:rsidRDefault="00AF3357" w:rsidP="009F19E9">
            <w:pPr>
              <w:pStyle w:val="SpaceBetween"/>
            </w:pPr>
          </w:p>
        </w:tc>
        <w:tc>
          <w:tcPr>
            <w:tcW w:w="85" w:type="pct"/>
          </w:tcPr>
          <w:p w14:paraId="67684008" w14:textId="77777777" w:rsidR="00AF3357" w:rsidRPr="009F19E9" w:rsidRDefault="00AF3357" w:rsidP="009F19E9">
            <w:pPr>
              <w:pStyle w:val="SpaceBetween"/>
            </w:pPr>
          </w:p>
        </w:tc>
        <w:tc>
          <w:tcPr>
            <w:tcW w:w="4249" w:type="pct"/>
          </w:tcPr>
          <w:p w14:paraId="0C2F8767" w14:textId="54A98046" w:rsidR="00AF3357" w:rsidRDefault="00A515CE" w:rsidP="00AF3357">
            <w:pPr>
              <w:pStyle w:val="Heading2"/>
              <w:spacing w:after="0"/>
            </w:pPr>
            <w:sdt>
              <w:sdtPr>
                <w:id w:val="1331099498"/>
                <w:placeholder>
                  <w:docPart w:val="884CEFC1781BFA40A145C9A1C1A6F7D9"/>
                </w:placeholder>
              </w:sdtPr>
              <w:sdtEndPr/>
              <w:sdtContent>
                <w:r w:rsidR="009D2D1A">
                  <w:t>WEIDER PUBLICATIONS</w:t>
                </w:r>
                <w:r w:rsidR="00AF3357">
                  <w:t xml:space="preserve"> – </w:t>
                </w:r>
                <w:r w:rsidR="009D2D1A">
                  <w:t>WOODLAND HILLS</w:t>
                </w:r>
                <w:r w:rsidR="00AF3357">
                  <w:t>, CALIFORNIA</w:t>
                </w:r>
              </w:sdtContent>
            </w:sdt>
            <w:r w:rsidR="003424F5">
              <w:t xml:space="preserve">                             </w:t>
            </w:r>
            <w:r w:rsidR="009D2D1A">
              <w:t>JANUARY 2004</w:t>
            </w:r>
            <w:r w:rsidR="00AF3357">
              <w:t xml:space="preserve"> – </w:t>
            </w:r>
            <w:r w:rsidR="009D2D1A">
              <w:t>DECEMBER 2005</w:t>
            </w:r>
          </w:p>
          <w:p w14:paraId="166A3730" w14:textId="6883782B" w:rsidR="00AF3357" w:rsidRDefault="009D2D1A" w:rsidP="00AF3357">
            <w:pPr>
              <w:pStyle w:val="BodyText"/>
              <w:spacing w:after="0"/>
              <w:contextualSpacing/>
            </w:pPr>
            <w:r>
              <w:rPr>
                <w:rFonts w:ascii="Century Gothic" w:hAnsi="Century Gothic"/>
                <w:b/>
              </w:rPr>
              <w:t>HTML/</w:t>
            </w:r>
            <w:r w:rsidR="00AF3357">
              <w:rPr>
                <w:rFonts w:ascii="Century Gothic" w:hAnsi="Century Gothic"/>
                <w:b/>
              </w:rPr>
              <w:t xml:space="preserve">Flash </w:t>
            </w:r>
            <w:r>
              <w:rPr>
                <w:rFonts w:ascii="Century Gothic" w:hAnsi="Century Gothic"/>
                <w:b/>
              </w:rPr>
              <w:t xml:space="preserve">Web </w:t>
            </w:r>
            <w:r w:rsidR="00AF3357">
              <w:rPr>
                <w:rFonts w:ascii="Century Gothic" w:hAnsi="Century Gothic"/>
                <w:b/>
              </w:rPr>
              <w:t>Developer</w:t>
            </w:r>
          </w:p>
          <w:p w14:paraId="03D3EBD5" w14:textId="6BBE089E" w:rsidR="00AF3357" w:rsidRDefault="00614E95" w:rsidP="00AF3357">
            <w:pPr>
              <w:pStyle w:val="BodyText"/>
              <w:numPr>
                <w:ilvl w:val="0"/>
                <w:numId w:val="11"/>
              </w:numPr>
              <w:spacing w:after="60"/>
              <w:contextualSpacing/>
            </w:pPr>
            <w:r>
              <w:t>P</w:t>
            </w:r>
            <w:r w:rsidR="00000471">
              <w:t>rovided</w:t>
            </w:r>
            <w:r w:rsidR="00C00A72">
              <w:t xml:space="preserve"> graphic design and web</w:t>
            </w:r>
            <w:r>
              <w:t>site maintenance</w:t>
            </w:r>
            <w:r w:rsidR="00DF4590">
              <w:t xml:space="preserve"> </w:t>
            </w:r>
            <w:r w:rsidR="00AF3357">
              <w:t xml:space="preserve">for </w:t>
            </w:r>
            <w:hyperlink r:id="rId15" w:history="1">
              <w:r w:rsidR="009D2D1A">
                <w:rPr>
                  <w:rStyle w:val="Hyperlink"/>
                </w:rPr>
                <w:t>americanmediainc.com</w:t>
              </w:r>
            </w:hyperlink>
            <w:r w:rsidR="00AF3357">
              <w:t xml:space="preserve"> </w:t>
            </w:r>
            <w:r w:rsidR="00DF4590">
              <w:t xml:space="preserve">online </w:t>
            </w:r>
            <w:r>
              <w:t>publications (e.g.</w:t>
            </w:r>
            <w:r w:rsidR="00DF4590">
              <w:t xml:space="preserve"> Men’s Fitness, Shape, Star, Nation</w:t>
            </w:r>
            <w:r w:rsidR="00BE7FB4">
              <w:t xml:space="preserve">al Enquirer, Natural Health, </w:t>
            </w:r>
            <w:r w:rsidR="00DF4590">
              <w:t>Country Weekly</w:t>
            </w:r>
            <w:r>
              <w:t>)</w:t>
            </w:r>
            <w:r w:rsidR="00DF4590">
              <w:t>.</w:t>
            </w:r>
          </w:p>
          <w:p w14:paraId="740AF11D" w14:textId="5F0F2586" w:rsidR="00AF3357" w:rsidRDefault="00000471" w:rsidP="00AF3357">
            <w:pPr>
              <w:pStyle w:val="BodyText"/>
              <w:numPr>
                <w:ilvl w:val="0"/>
                <w:numId w:val="11"/>
              </w:numPr>
              <w:spacing w:after="60"/>
              <w:contextualSpacing/>
            </w:pPr>
            <w:r>
              <w:t>Met</w:t>
            </w:r>
            <w:r w:rsidR="0041156C">
              <w:t xml:space="preserve"> with editoria</w:t>
            </w:r>
            <w:r>
              <w:t>l producers and provided</w:t>
            </w:r>
            <w:r w:rsidR="0041156C">
              <w:t xml:space="preserve"> new </w:t>
            </w:r>
            <w:r>
              <w:t xml:space="preserve">page </w:t>
            </w:r>
            <w:r w:rsidR="0041156C">
              <w:t>design</w:t>
            </w:r>
            <w:r w:rsidR="00C00A72">
              <w:t>s, monthly digital newsletter publishing, and</w:t>
            </w:r>
            <w:r>
              <w:t xml:space="preserve"> sweepstakes graphics</w:t>
            </w:r>
            <w:r w:rsidR="0041156C">
              <w:t>.</w:t>
            </w:r>
          </w:p>
          <w:p w14:paraId="256D6852" w14:textId="73BAAA6B" w:rsidR="00AF3357" w:rsidRDefault="000A173C" w:rsidP="006A73AB">
            <w:pPr>
              <w:pStyle w:val="BodyText"/>
              <w:numPr>
                <w:ilvl w:val="0"/>
                <w:numId w:val="11"/>
              </w:numPr>
              <w:spacing w:after="60"/>
              <w:contextualSpacing/>
            </w:pPr>
            <w:r>
              <w:t xml:space="preserve">Delivered </w:t>
            </w:r>
            <w:r w:rsidR="00DF0C5A">
              <w:t>HTML</w:t>
            </w:r>
            <w:r w:rsidR="007A2258">
              <w:t xml:space="preserve"> pages</w:t>
            </w:r>
            <w:r w:rsidR="00DF0C5A">
              <w:t>/</w:t>
            </w:r>
            <w:r w:rsidR="00324F84">
              <w:t>sliced</w:t>
            </w:r>
            <w:r w:rsidR="00AC1158">
              <w:t xml:space="preserve"> images for web development</w:t>
            </w:r>
            <w:r w:rsidR="007A2258">
              <w:t xml:space="preserve"> and provided</w:t>
            </w:r>
            <w:r w:rsidR="00AC1158">
              <w:t xml:space="preserve"> flash </w:t>
            </w:r>
            <w:r w:rsidR="00C841F0">
              <w:t xml:space="preserve">ad </w:t>
            </w:r>
            <w:r w:rsidR="00AC1158">
              <w:t>banners</w:t>
            </w:r>
            <w:r w:rsidR="00DF0C5A">
              <w:t>.</w:t>
            </w:r>
            <w:r w:rsidR="00FC78E9">
              <w:br/>
            </w:r>
          </w:p>
        </w:tc>
      </w:tr>
      <w:tr w:rsidR="003424F5" w14:paraId="5484804B" w14:textId="77777777" w:rsidTr="0047762D">
        <w:trPr>
          <w:trHeight w:val="68"/>
        </w:trPr>
        <w:tc>
          <w:tcPr>
            <w:tcW w:w="666" w:type="pct"/>
          </w:tcPr>
          <w:p w14:paraId="7203BD28" w14:textId="77777777" w:rsidR="00AF3357" w:rsidRDefault="00AF3357" w:rsidP="009F19E9">
            <w:pPr>
              <w:pStyle w:val="SpaceBetween"/>
            </w:pPr>
          </w:p>
        </w:tc>
        <w:tc>
          <w:tcPr>
            <w:tcW w:w="85" w:type="pct"/>
          </w:tcPr>
          <w:p w14:paraId="147CA9D6" w14:textId="77777777" w:rsidR="00AF3357" w:rsidRPr="009F19E9" w:rsidRDefault="00AF3357" w:rsidP="009F19E9">
            <w:pPr>
              <w:pStyle w:val="SpaceBetween"/>
            </w:pPr>
          </w:p>
        </w:tc>
        <w:tc>
          <w:tcPr>
            <w:tcW w:w="4249" w:type="pct"/>
          </w:tcPr>
          <w:p w14:paraId="4FB937A7" w14:textId="3FCDE168" w:rsidR="00AF3357" w:rsidRDefault="00A515CE" w:rsidP="00AF3357">
            <w:pPr>
              <w:pStyle w:val="Heading2"/>
              <w:spacing w:after="0"/>
            </w:pPr>
            <w:sdt>
              <w:sdtPr>
                <w:id w:val="-1332903524"/>
                <w:placeholder>
                  <w:docPart w:val="C26B2B487296CB459CA287E82B137ED8"/>
                </w:placeholder>
              </w:sdtPr>
              <w:sdtEndPr/>
              <w:sdtContent>
                <w:r w:rsidR="008C1EEB">
                  <w:t>V</w:t>
                </w:r>
                <w:r w:rsidR="00FA44F5">
                  <w:t>-S</w:t>
                </w:r>
                <w:r w:rsidR="00DF0C5A">
                  <w:t>tar</w:t>
                </w:r>
                <w:r w:rsidR="00FA44F5">
                  <w:t>, Inc.</w:t>
                </w:r>
                <w:r w:rsidR="00AF3357">
                  <w:t xml:space="preserve"> </w:t>
                </w:r>
                <w:r w:rsidR="00594D9D">
                  <w:t>(</w:t>
                </w:r>
                <w:hyperlink r:id="rId16" w:history="1">
                  <w:r w:rsidR="00976685">
                    <w:rPr>
                      <w:rStyle w:val="Hyperlink"/>
                    </w:rPr>
                    <w:t>formerly 1KTV.com</w:t>
                  </w:r>
                </w:hyperlink>
                <w:r w:rsidR="00594D9D">
                  <w:t>)</w:t>
                </w:r>
                <w:r w:rsidR="00AF3357">
                  <w:t xml:space="preserve">– </w:t>
                </w:r>
                <w:r w:rsidR="008C1EEB">
                  <w:t>WOODLAND HILLS</w:t>
                </w:r>
                <w:r w:rsidR="00AF3357">
                  <w:t>, CALIFORNIA</w:t>
                </w:r>
              </w:sdtContent>
            </w:sdt>
            <w:r w:rsidR="003424F5">
              <w:t xml:space="preserve">        </w:t>
            </w:r>
            <w:r w:rsidR="00594D9D">
              <w:t xml:space="preserve"> </w:t>
            </w:r>
            <w:r w:rsidR="00976685">
              <w:t xml:space="preserve">   </w:t>
            </w:r>
            <w:r w:rsidR="003424F5">
              <w:t xml:space="preserve"> </w:t>
            </w:r>
            <w:r w:rsidR="008C1EEB">
              <w:t>FEBRUARY 2003</w:t>
            </w:r>
            <w:r w:rsidR="00AF3357">
              <w:t xml:space="preserve"> – </w:t>
            </w:r>
            <w:r w:rsidR="008C1EEB">
              <w:t>SEPTEMBER 2003</w:t>
            </w:r>
          </w:p>
          <w:p w14:paraId="0F98EC85" w14:textId="5827C67D" w:rsidR="00AF3357" w:rsidRDefault="00E748A2" w:rsidP="00AF3357">
            <w:pPr>
              <w:pStyle w:val="BodyText"/>
              <w:spacing w:after="0"/>
              <w:contextualSpacing/>
            </w:pPr>
            <w:r>
              <w:rPr>
                <w:rFonts w:ascii="Century Gothic" w:hAnsi="Century Gothic"/>
                <w:b/>
              </w:rPr>
              <w:t>Photoshop Graphic Artist/.Gif</w:t>
            </w:r>
            <w:r w:rsidR="008C1EEB">
              <w:rPr>
                <w:rFonts w:ascii="Century Gothic" w:hAnsi="Century Gothic"/>
                <w:b/>
              </w:rPr>
              <w:t xml:space="preserve"> Animator</w:t>
            </w:r>
          </w:p>
          <w:p w14:paraId="78B65E8A" w14:textId="339FD8E7" w:rsidR="00AF3357" w:rsidRDefault="00604DA8" w:rsidP="00AF3357">
            <w:pPr>
              <w:pStyle w:val="BodyText"/>
              <w:numPr>
                <w:ilvl w:val="0"/>
                <w:numId w:val="11"/>
              </w:numPr>
              <w:spacing w:after="60"/>
              <w:contextualSpacing/>
            </w:pPr>
            <w:r>
              <w:t>Animated up-to-the-minute compelling content in a low frame rate</w:t>
            </w:r>
            <w:r w:rsidR="00742091">
              <w:t xml:space="preserve"> </w:t>
            </w:r>
            <w:r w:rsidR="00AF3357">
              <w:t>for</w:t>
            </w:r>
            <w:r>
              <w:t xml:space="preserve"> java-enabled phones.</w:t>
            </w:r>
          </w:p>
          <w:p w14:paraId="0755C521" w14:textId="715DF5AC" w:rsidR="00AF3357" w:rsidRDefault="00604DA8" w:rsidP="00AF3357">
            <w:pPr>
              <w:pStyle w:val="BodyText"/>
              <w:numPr>
                <w:ilvl w:val="0"/>
                <w:numId w:val="11"/>
              </w:numPr>
              <w:spacing w:after="60"/>
              <w:contextualSpacing/>
            </w:pPr>
            <w:r>
              <w:t>Electronic delivery of images and photographs featuring news, sports, finance, weather and showbiz headlines via wireless mobile telephones.</w:t>
            </w:r>
          </w:p>
          <w:p w14:paraId="0078332C" w14:textId="4A98C4EE" w:rsidR="00AF3357" w:rsidRDefault="00CB6B4A" w:rsidP="00AF3357">
            <w:pPr>
              <w:pStyle w:val="BodyText"/>
              <w:numPr>
                <w:ilvl w:val="0"/>
                <w:numId w:val="11"/>
              </w:numPr>
              <w:spacing w:after="60"/>
              <w:contextualSpacing/>
            </w:pPr>
            <w:r>
              <w:t>C</w:t>
            </w:r>
            <w:r w:rsidR="00604DA8">
              <w:t>reated,</w:t>
            </w:r>
            <w:r>
              <w:t xml:space="preserve"> maintained,</w:t>
            </w:r>
            <w:r w:rsidR="00604DA8">
              <w:t xml:space="preserve"> and published daily content </w:t>
            </w:r>
            <w:r w:rsidR="007F3758">
              <w:t>in a 24-hour work environment</w:t>
            </w:r>
            <w:r w:rsidR="00021B17">
              <w:t xml:space="preserve"> while working</w:t>
            </w:r>
            <w:r w:rsidR="00604DA8">
              <w:t xml:space="preserve"> graveyard hours and weekends to </w:t>
            </w:r>
            <w:r w:rsidR="006C2F8D">
              <w:t>guarantee production</w:t>
            </w:r>
            <w:r w:rsidR="00604DA8">
              <w:t>.</w:t>
            </w:r>
          </w:p>
          <w:p w14:paraId="0D8C256D" w14:textId="77777777" w:rsidR="00AF3357" w:rsidRDefault="00AF3357" w:rsidP="001609B2">
            <w:pPr>
              <w:pStyle w:val="BodyText"/>
              <w:spacing w:after="60"/>
              <w:contextualSpacing/>
            </w:pPr>
          </w:p>
        </w:tc>
      </w:tr>
      <w:tr w:rsidR="003424F5" w14:paraId="150F1E96" w14:textId="77777777" w:rsidTr="0047762D">
        <w:trPr>
          <w:trHeight w:val="68"/>
        </w:trPr>
        <w:tc>
          <w:tcPr>
            <w:tcW w:w="666" w:type="pct"/>
          </w:tcPr>
          <w:p w14:paraId="279F70D7" w14:textId="77777777" w:rsidR="00AF3357" w:rsidRDefault="00AF3357" w:rsidP="009F19E9">
            <w:pPr>
              <w:pStyle w:val="SpaceBetween"/>
            </w:pPr>
          </w:p>
        </w:tc>
        <w:tc>
          <w:tcPr>
            <w:tcW w:w="85" w:type="pct"/>
          </w:tcPr>
          <w:p w14:paraId="2AB89DD5" w14:textId="77777777" w:rsidR="00AF3357" w:rsidRPr="009F19E9" w:rsidRDefault="00AF3357" w:rsidP="009F19E9">
            <w:pPr>
              <w:pStyle w:val="SpaceBetween"/>
            </w:pPr>
          </w:p>
        </w:tc>
        <w:tc>
          <w:tcPr>
            <w:tcW w:w="4249" w:type="pct"/>
          </w:tcPr>
          <w:p w14:paraId="34C0D353" w14:textId="20837A95" w:rsidR="00AF3357" w:rsidRDefault="00A515CE" w:rsidP="00AF3357">
            <w:pPr>
              <w:pStyle w:val="Heading2"/>
              <w:spacing w:after="0"/>
            </w:pPr>
            <w:sdt>
              <w:sdtPr>
                <w:id w:val="923611748"/>
                <w:placeholder>
                  <w:docPart w:val="8ACD11FED29A1C4AB41555825E173047"/>
                </w:placeholder>
              </w:sdtPr>
              <w:sdtEndPr/>
              <w:sdtContent>
                <w:r w:rsidR="004E1A3B">
                  <w:t>SECURITY FRAMEWORKS, LLC</w:t>
                </w:r>
                <w:r w:rsidR="00AF3357">
                  <w:t xml:space="preserve"> – </w:t>
                </w:r>
                <w:r w:rsidR="004E1A3B">
                  <w:t>CENTURY CITY</w:t>
                </w:r>
                <w:r w:rsidR="00AF3357">
                  <w:t>, CALIFORNIA</w:t>
                </w:r>
              </w:sdtContent>
            </w:sdt>
            <w:r w:rsidR="003424F5">
              <w:t xml:space="preserve">                            </w:t>
            </w:r>
            <w:r w:rsidR="004E1A3B">
              <w:t>OCTOBER 2002</w:t>
            </w:r>
            <w:r w:rsidR="00AF3357">
              <w:t xml:space="preserve"> – </w:t>
            </w:r>
            <w:r w:rsidR="004E1A3B">
              <w:t>JANUARY 2003</w:t>
            </w:r>
          </w:p>
          <w:p w14:paraId="6477D916" w14:textId="09D7F5E7" w:rsidR="00AF3357" w:rsidRDefault="004E1A3B" w:rsidP="00AF3357">
            <w:pPr>
              <w:pStyle w:val="BodyText"/>
              <w:spacing w:after="0"/>
              <w:contextualSpacing/>
            </w:pPr>
            <w:r>
              <w:rPr>
                <w:rFonts w:ascii="Century Gothic" w:hAnsi="Century Gothic"/>
                <w:b/>
              </w:rPr>
              <w:t>Lead Graphic Designer</w:t>
            </w:r>
          </w:p>
          <w:p w14:paraId="64D01B33" w14:textId="0E6EBD29" w:rsidR="00AF3357" w:rsidRDefault="00933FFC" w:rsidP="00AF3357">
            <w:pPr>
              <w:pStyle w:val="BodyText"/>
              <w:numPr>
                <w:ilvl w:val="0"/>
                <w:numId w:val="11"/>
              </w:numPr>
              <w:spacing w:after="60"/>
              <w:contextualSpacing/>
            </w:pPr>
            <w:r>
              <w:t xml:space="preserve">Created complex 2D vector illustration of UI designs, floor plans, maps, buttons and icons </w:t>
            </w:r>
            <w:r w:rsidR="00BE3E6C">
              <w:t>for the c</w:t>
            </w:r>
            <w:r w:rsidR="00A35378">
              <w:t xml:space="preserve">ompany </w:t>
            </w:r>
            <w:r w:rsidR="00BE3E6C">
              <w:t xml:space="preserve">software platform </w:t>
            </w:r>
            <w:r>
              <w:t>by scanning original concept sketches.</w:t>
            </w:r>
          </w:p>
          <w:p w14:paraId="1EB0572F" w14:textId="530DBFED" w:rsidR="00AF3357" w:rsidRDefault="00933FFC" w:rsidP="00AF3357">
            <w:pPr>
              <w:pStyle w:val="BodyText"/>
              <w:numPr>
                <w:ilvl w:val="0"/>
                <w:numId w:val="11"/>
              </w:numPr>
              <w:spacing w:after="60"/>
              <w:contextualSpacing/>
            </w:pPr>
            <w:r>
              <w:t xml:space="preserve">Designed over 50 high quality images and delivered 10 innovative UI </w:t>
            </w:r>
            <w:r w:rsidR="00CA3AC6">
              <w:t xml:space="preserve">designs </w:t>
            </w:r>
            <w:r>
              <w:t>and components.</w:t>
            </w:r>
          </w:p>
          <w:p w14:paraId="6E0D6FE0" w14:textId="14855AA3" w:rsidR="00AF3357" w:rsidRDefault="00933FFC" w:rsidP="00AF3357">
            <w:pPr>
              <w:pStyle w:val="BodyText"/>
              <w:numPr>
                <w:ilvl w:val="0"/>
                <w:numId w:val="11"/>
              </w:numPr>
              <w:spacing w:after="60"/>
              <w:contextualSpacing/>
            </w:pPr>
            <w:r>
              <w:t xml:space="preserve">Handled </w:t>
            </w:r>
            <w:r w:rsidR="00171125">
              <w:t>co</w:t>
            </w:r>
            <w:r w:rsidR="00FC5A28">
              <w:t xml:space="preserve">rporate branding for </w:t>
            </w:r>
            <w:hyperlink r:id="rId17" w:history="1">
              <w:r w:rsidR="0010532E">
                <w:rPr>
                  <w:rStyle w:val="Hyperlink"/>
                </w:rPr>
                <w:t>sffllc.com</w:t>
              </w:r>
            </w:hyperlink>
            <w:r w:rsidR="00171125">
              <w:t xml:space="preserve">, delivered </w:t>
            </w:r>
            <w:r w:rsidR="00FC5A28">
              <w:t>trademark logo, business cards,</w:t>
            </w:r>
            <w:r w:rsidR="00171125">
              <w:t xml:space="preserve"> </w:t>
            </w:r>
            <w:r w:rsidR="0036609D">
              <w:t xml:space="preserve">custom </w:t>
            </w:r>
            <w:r w:rsidR="00FC5A28">
              <w:t xml:space="preserve">style guides, </w:t>
            </w:r>
            <w:r w:rsidR="00171125">
              <w:t xml:space="preserve">and marketing designs for print collateral to promote and enhance </w:t>
            </w:r>
            <w:r w:rsidR="00FC5A28">
              <w:t>company presence</w:t>
            </w:r>
            <w:r w:rsidR="00171125">
              <w:t>.</w:t>
            </w:r>
          </w:p>
          <w:p w14:paraId="078BB0ED" w14:textId="77777777" w:rsidR="00AF3357" w:rsidRDefault="00AF3357" w:rsidP="001609B2">
            <w:pPr>
              <w:pStyle w:val="BodyText"/>
              <w:spacing w:after="60"/>
              <w:ind w:left="720"/>
              <w:contextualSpacing/>
            </w:pPr>
          </w:p>
        </w:tc>
      </w:tr>
      <w:tr w:rsidR="003424F5" w14:paraId="3ECCBF99" w14:textId="77777777" w:rsidTr="0047762D">
        <w:trPr>
          <w:trHeight w:val="68"/>
        </w:trPr>
        <w:tc>
          <w:tcPr>
            <w:tcW w:w="666" w:type="pct"/>
          </w:tcPr>
          <w:p w14:paraId="531ADC11" w14:textId="2DD958A9" w:rsidR="00AF3357" w:rsidRDefault="00AF3357" w:rsidP="009F19E9">
            <w:pPr>
              <w:pStyle w:val="SpaceBetween"/>
            </w:pPr>
          </w:p>
        </w:tc>
        <w:tc>
          <w:tcPr>
            <w:tcW w:w="85" w:type="pct"/>
          </w:tcPr>
          <w:p w14:paraId="487957C9" w14:textId="77777777" w:rsidR="00AF3357" w:rsidRPr="009F19E9" w:rsidRDefault="00AF3357" w:rsidP="009F19E9">
            <w:pPr>
              <w:pStyle w:val="SpaceBetween"/>
            </w:pPr>
          </w:p>
        </w:tc>
        <w:tc>
          <w:tcPr>
            <w:tcW w:w="4249" w:type="pct"/>
          </w:tcPr>
          <w:p w14:paraId="6BC315F4" w14:textId="4EFA43C9" w:rsidR="00AF3357" w:rsidRDefault="00A515CE" w:rsidP="00AF3357">
            <w:pPr>
              <w:pStyle w:val="Heading2"/>
              <w:spacing w:after="0"/>
            </w:pPr>
            <w:sdt>
              <w:sdtPr>
                <w:id w:val="1993667155"/>
                <w:placeholder>
                  <w:docPart w:val="D756B637F9FB2043B871356460037806"/>
                </w:placeholder>
              </w:sdtPr>
              <w:sdtEndPr/>
              <w:sdtContent>
                <w:r w:rsidR="009B232E">
                  <w:t>FOX KIDS NETWORK</w:t>
                </w:r>
                <w:r w:rsidR="00AF3357">
                  <w:t xml:space="preserve"> – </w:t>
                </w:r>
                <w:r w:rsidR="009B232E">
                  <w:t>WESTWOOD</w:t>
                </w:r>
                <w:r w:rsidR="00AF3357">
                  <w:t>, CALIFORNIA</w:t>
                </w:r>
              </w:sdtContent>
            </w:sdt>
            <w:r w:rsidR="003424F5">
              <w:t xml:space="preserve">                                            </w:t>
            </w:r>
            <w:r w:rsidR="009B232E">
              <w:t>SEPTEMBER 1999</w:t>
            </w:r>
            <w:r w:rsidR="00AF3357">
              <w:t xml:space="preserve"> – </w:t>
            </w:r>
            <w:r w:rsidR="009B232E">
              <w:t>FEBRUARY 2002</w:t>
            </w:r>
          </w:p>
          <w:p w14:paraId="362E32BE" w14:textId="19C3586C" w:rsidR="00AF3357" w:rsidRDefault="009B232E" w:rsidP="00AF3357">
            <w:pPr>
              <w:pStyle w:val="BodyText"/>
              <w:spacing w:after="0"/>
              <w:contextualSpacing/>
            </w:pPr>
            <w:r>
              <w:rPr>
                <w:rFonts w:ascii="Century Gothic" w:hAnsi="Century Gothic"/>
                <w:b/>
              </w:rPr>
              <w:t>Lead Flash Animator/Illustrator</w:t>
            </w:r>
          </w:p>
          <w:p w14:paraId="255D7BAA" w14:textId="69389F9C" w:rsidR="00AF3357" w:rsidRDefault="00A03621" w:rsidP="00AF3357">
            <w:pPr>
              <w:pStyle w:val="BodyText"/>
              <w:numPr>
                <w:ilvl w:val="0"/>
                <w:numId w:val="11"/>
              </w:numPr>
              <w:spacing w:after="60"/>
              <w:contextualSpacing/>
            </w:pPr>
            <w:r>
              <w:t>Hand-illustrated over 2</w:t>
            </w:r>
            <w:r w:rsidR="00744623">
              <w:t xml:space="preserve">0 online 2D shockwave games, </w:t>
            </w:r>
            <w:r>
              <w:t>characters</w:t>
            </w:r>
            <w:r w:rsidR="006C2660">
              <w:t>, and animation</w:t>
            </w:r>
            <w:r w:rsidR="00AF3357">
              <w:t xml:space="preserve"> for </w:t>
            </w:r>
            <w:hyperlink r:id="rId18" w:history="1">
              <w:r w:rsidR="009B232E">
                <w:rPr>
                  <w:rStyle w:val="Hyperlink"/>
                </w:rPr>
                <w:t>foxkids.com</w:t>
              </w:r>
            </w:hyperlink>
            <w:r>
              <w:t>.</w:t>
            </w:r>
          </w:p>
          <w:p w14:paraId="0E5DFE08" w14:textId="388D8518" w:rsidR="00AF3357" w:rsidRDefault="00A03621" w:rsidP="00AF3357">
            <w:pPr>
              <w:pStyle w:val="BodyText"/>
              <w:numPr>
                <w:ilvl w:val="0"/>
                <w:numId w:val="11"/>
              </w:numPr>
              <w:spacing w:after="60"/>
              <w:contextualSpacing/>
            </w:pPr>
            <w:r>
              <w:t>Lead creator of animated web series and interactive e-cards, making use of advanced lip-sync techniques, action-script and flash</w:t>
            </w:r>
            <w:r w:rsidR="00612633">
              <w:t xml:space="preserve"> animation</w:t>
            </w:r>
            <w:r w:rsidR="00AF3357">
              <w:t>.</w:t>
            </w:r>
          </w:p>
          <w:p w14:paraId="20AB4E05" w14:textId="3296C00E" w:rsidR="00A03621" w:rsidRDefault="00A03621" w:rsidP="00AF3357">
            <w:pPr>
              <w:pStyle w:val="BodyText"/>
              <w:numPr>
                <w:ilvl w:val="0"/>
                <w:numId w:val="11"/>
              </w:numPr>
              <w:spacing w:after="60"/>
              <w:contextualSpacing/>
            </w:pPr>
            <w:r>
              <w:t xml:space="preserve">Created a variety of cutting-edge UI </w:t>
            </w:r>
            <w:r w:rsidR="005C707D">
              <w:t xml:space="preserve">designs </w:t>
            </w:r>
            <w:r>
              <w:t xml:space="preserve">and components for game environments. </w:t>
            </w:r>
          </w:p>
          <w:p w14:paraId="72298B2A" w14:textId="3B40D592" w:rsidR="00AF3357" w:rsidRDefault="00A03621" w:rsidP="00EF4BE2">
            <w:pPr>
              <w:pStyle w:val="BodyText"/>
              <w:numPr>
                <w:ilvl w:val="0"/>
                <w:numId w:val="11"/>
              </w:numPr>
              <w:spacing w:after="60"/>
              <w:contextualSpacing/>
            </w:pPr>
            <w:r>
              <w:t>Story</w:t>
            </w:r>
            <w:r w:rsidR="00744623">
              <w:t>boarded</w:t>
            </w:r>
            <w:r>
              <w:t xml:space="preserve"> i</w:t>
            </w:r>
            <w:r w:rsidR="00744623">
              <w:t>nteractive sequences to preview</w:t>
            </w:r>
            <w:r>
              <w:t xml:space="preserve"> an enhanced user experience.</w:t>
            </w:r>
          </w:p>
        </w:tc>
      </w:tr>
      <w:tr w:rsidR="00A775EB" w14:paraId="19C73B5C" w14:textId="77777777" w:rsidTr="0047762D">
        <w:trPr>
          <w:trHeight w:val="63"/>
        </w:trPr>
        <w:tc>
          <w:tcPr>
            <w:tcW w:w="666" w:type="pct"/>
          </w:tcPr>
          <w:p w14:paraId="6E66B12A" w14:textId="68F04EA1" w:rsidR="00A775EB" w:rsidRDefault="00A775EB" w:rsidP="00620EA4">
            <w:pPr>
              <w:pStyle w:val="Heading1"/>
            </w:pPr>
          </w:p>
        </w:tc>
        <w:tc>
          <w:tcPr>
            <w:tcW w:w="85" w:type="pct"/>
          </w:tcPr>
          <w:p w14:paraId="74A77937" w14:textId="77777777" w:rsidR="00A775EB" w:rsidRPr="009F19E9" w:rsidRDefault="00A775EB" w:rsidP="009F19E9"/>
        </w:tc>
        <w:tc>
          <w:tcPr>
            <w:tcW w:w="4249" w:type="pct"/>
          </w:tcPr>
          <w:p w14:paraId="57E2258B" w14:textId="77777777" w:rsidR="00A775EB" w:rsidRDefault="00A775EB" w:rsidP="009F5746"/>
        </w:tc>
      </w:tr>
      <w:tr w:rsidR="00A775EB" w14:paraId="03D7EAB5" w14:textId="77777777" w:rsidTr="0047762D">
        <w:trPr>
          <w:trHeight w:val="63"/>
        </w:trPr>
        <w:tc>
          <w:tcPr>
            <w:tcW w:w="666" w:type="pct"/>
          </w:tcPr>
          <w:p w14:paraId="1E3B21EA" w14:textId="66055379" w:rsidR="00A775EB" w:rsidRDefault="00A775EB" w:rsidP="00620EA4">
            <w:pPr>
              <w:pStyle w:val="Heading1"/>
            </w:pPr>
            <w:r>
              <w:t>Knowledge/</w:t>
            </w:r>
            <w:r>
              <w:br/>
              <w:t>Development</w:t>
            </w:r>
          </w:p>
        </w:tc>
        <w:tc>
          <w:tcPr>
            <w:tcW w:w="85" w:type="pct"/>
          </w:tcPr>
          <w:p w14:paraId="5D90DEA1" w14:textId="77777777" w:rsidR="00A775EB" w:rsidRPr="009F19E9" w:rsidRDefault="00A775EB" w:rsidP="009F19E9"/>
        </w:tc>
        <w:tc>
          <w:tcPr>
            <w:tcW w:w="4249" w:type="pct"/>
          </w:tcPr>
          <w:p w14:paraId="19B9B16A" w14:textId="2BB29A58" w:rsidR="00A775EB" w:rsidRPr="006953F3" w:rsidRDefault="006953F3" w:rsidP="005E16DF">
            <w:pPr>
              <w:rPr>
                <w:color w:val="7F7F7F" w:themeColor="text1" w:themeTint="80"/>
                <w:sz w:val="18"/>
                <w:szCs w:val="18"/>
              </w:rPr>
            </w:pPr>
            <w:r>
              <w:rPr>
                <w:color w:val="7F7F7F" w:themeColor="text1" w:themeTint="80"/>
                <w:sz w:val="18"/>
                <w:szCs w:val="18"/>
              </w:rPr>
              <w:t xml:space="preserve">Possess strong design and creative skills.  </w:t>
            </w:r>
            <w:r w:rsidR="00F4566E">
              <w:rPr>
                <w:color w:val="7F7F7F" w:themeColor="text1" w:themeTint="80"/>
                <w:sz w:val="18"/>
                <w:szCs w:val="18"/>
              </w:rPr>
              <w:br/>
            </w:r>
            <w:r w:rsidR="00DB66B8">
              <w:rPr>
                <w:color w:val="7F7F7F" w:themeColor="text1" w:themeTint="80"/>
                <w:sz w:val="18"/>
                <w:szCs w:val="18"/>
              </w:rPr>
              <w:t>Abilit</w:t>
            </w:r>
            <w:r w:rsidR="00F4566E">
              <w:rPr>
                <w:color w:val="7F7F7F" w:themeColor="text1" w:themeTint="80"/>
                <w:sz w:val="18"/>
                <w:szCs w:val="18"/>
              </w:rPr>
              <w:t>y to conceptualize,</w:t>
            </w:r>
            <w:r w:rsidR="00DB66B8">
              <w:rPr>
                <w:color w:val="7F7F7F" w:themeColor="text1" w:themeTint="80"/>
                <w:sz w:val="18"/>
                <w:szCs w:val="18"/>
              </w:rPr>
              <w:t xml:space="preserve"> st</w:t>
            </w:r>
            <w:r w:rsidR="00411CDE">
              <w:rPr>
                <w:color w:val="7F7F7F" w:themeColor="text1" w:themeTint="80"/>
                <w:sz w:val="18"/>
                <w:szCs w:val="18"/>
              </w:rPr>
              <w:t>art</w:t>
            </w:r>
            <w:r w:rsidR="00F4566E">
              <w:rPr>
                <w:color w:val="7F7F7F" w:themeColor="text1" w:themeTint="80"/>
                <w:sz w:val="18"/>
                <w:szCs w:val="18"/>
              </w:rPr>
              <w:t xml:space="preserve"> the development process</w:t>
            </w:r>
            <w:r w:rsidR="00411CDE">
              <w:rPr>
                <w:color w:val="7F7F7F" w:themeColor="text1" w:themeTint="80"/>
                <w:sz w:val="18"/>
                <w:szCs w:val="18"/>
              </w:rPr>
              <w:t xml:space="preserve"> and meet</w:t>
            </w:r>
            <w:r w:rsidR="00DB66B8">
              <w:rPr>
                <w:color w:val="7F7F7F" w:themeColor="text1" w:themeTint="80"/>
                <w:sz w:val="18"/>
                <w:szCs w:val="18"/>
              </w:rPr>
              <w:t xml:space="preserve"> deadlines</w:t>
            </w:r>
            <w:r w:rsidR="00F4566E">
              <w:rPr>
                <w:color w:val="7F7F7F" w:themeColor="text1" w:themeTint="80"/>
                <w:sz w:val="18"/>
                <w:szCs w:val="18"/>
              </w:rPr>
              <w:t xml:space="preserve"> while still maintaining a high </w:t>
            </w:r>
            <w:r w:rsidR="00DB66B8">
              <w:rPr>
                <w:color w:val="7F7F7F" w:themeColor="text1" w:themeTint="80"/>
                <w:sz w:val="18"/>
                <w:szCs w:val="18"/>
              </w:rPr>
              <w:t>degree of quality.</w:t>
            </w:r>
            <w:r w:rsidR="00F4566E">
              <w:rPr>
                <w:color w:val="7F7F7F" w:themeColor="text1" w:themeTint="80"/>
                <w:sz w:val="18"/>
                <w:szCs w:val="18"/>
              </w:rPr>
              <w:br/>
            </w:r>
            <w:r>
              <w:rPr>
                <w:color w:val="7F7F7F" w:themeColor="text1" w:themeTint="80"/>
                <w:sz w:val="18"/>
                <w:szCs w:val="18"/>
              </w:rPr>
              <w:t>Maintains knowledge of current techn</w:t>
            </w:r>
            <w:r w:rsidR="009C3375">
              <w:rPr>
                <w:color w:val="7F7F7F" w:themeColor="text1" w:themeTint="80"/>
                <w:sz w:val="18"/>
                <w:szCs w:val="18"/>
              </w:rPr>
              <w:t>ology</w:t>
            </w:r>
            <w:r>
              <w:rPr>
                <w:color w:val="7F7F7F" w:themeColor="text1" w:themeTint="80"/>
                <w:sz w:val="18"/>
                <w:szCs w:val="18"/>
              </w:rPr>
              <w:t xml:space="preserve"> and design standards (e.g. </w:t>
            </w:r>
            <w:r w:rsidR="002251F7">
              <w:rPr>
                <w:color w:val="7F7F7F" w:themeColor="text1" w:themeTint="80"/>
                <w:sz w:val="18"/>
                <w:szCs w:val="18"/>
              </w:rPr>
              <w:t>CS</w:t>
            </w:r>
            <w:r w:rsidR="005B384B">
              <w:rPr>
                <w:color w:val="7F7F7F" w:themeColor="text1" w:themeTint="80"/>
                <w:sz w:val="18"/>
                <w:szCs w:val="18"/>
              </w:rPr>
              <w:t>6</w:t>
            </w:r>
            <w:r w:rsidR="00A83210">
              <w:rPr>
                <w:color w:val="7F7F7F" w:themeColor="text1" w:themeTint="80"/>
                <w:sz w:val="18"/>
                <w:szCs w:val="18"/>
              </w:rPr>
              <w:t xml:space="preserve">, </w:t>
            </w:r>
            <w:r w:rsidR="002251F7">
              <w:rPr>
                <w:color w:val="7F7F7F" w:themeColor="text1" w:themeTint="80"/>
                <w:sz w:val="18"/>
                <w:szCs w:val="18"/>
              </w:rPr>
              <w:t>SEO</w:t>
            </w:r>
            <w:r>
              <w:rPr>
                <w:color w:val="7F7F7F" w:themeColor="text1" w:themeTint="80"/>
                <w:sz w:val="18"/>
                <w:szCs w:val="18"/>
              </w:rPr>
              <w:t>)</w:t>
            </w:r>
            <w:r w:rsidR="00DB66B8">
              <w:rPr>
                <w:color w:val="7F7F7F" w:themeColor="text1" w:themeTint="80"/>
                <w:sz w:val="18"/>
                <w:szCs w:val="18"/>
              </w:rPr>
              <w:t>.</w:t>
            </w:r>
            <w:r w:rsidR="00F4566E">
              <w:rPr>
                <w:color w:val="7F7F7F" w:themeColor="text1" w:themeTint="80"/>
                <w:sz w:val="18"/>
                <w:szCs w:val="18"/>
              </w:rPr>
              <w:br/>
            </w:r>
            <w:r w:rsidR="009C3375">
              <w:rPr>
                <w:color w:val="7F7F7F" w:themeColor="text1" w:themeTint="80"/>
                <w:sz w:val="18"/>
                <w:szCs w:val="18"/>
              </w:rPr>
              <w:t>Utilizes the newest techno</w:t>
            </w:r>
            <w:r w:rsidR="00F37AFE">
              <w:rPr>
                <w:color w:val="7F7F7F" w:themeColor="text1" w:themeTint="80"/>
                <w:sz w:val="18"/>
                <w:szCs w:val="18"/>
              </w:rPr>
              <w:t>logies and trends to create</w:t>
            </w:r>
            <w:r w:rsidR="00494EA6">
              <w:rPr>
                <w:color w:val="7F7F7F" w:themeColor="text1" w:themeTint="80"/>
                <w:sz w:val="18"/>
                <w:szCs w:val="18"/>
              </w:rPr>
              <w:t xml:space="preserve"> </w:t>
            </w:r>
            <w:r w:rsidR="009C3375">
              <w:rPr>
                <w:color w:val="7F7F7F" w:themeColor="text1" w:themeTint="80"/>
                <w:sz w:val="18"/>
                <w:szCs w:val="18"/>
              </w:rPr>
              <w:t>unique</w:t>
            </w:r>
            <w:r w:rsidR="00494EA6">
              <w:rPr>
                <w:color w:val="7F7F7F" w:themeColor="text1" w:themeTint="80"/>
                <w:sz w:val="18"/>
                <w:szCs w:val="18"/>
              </w:rPr>
              <w:t xml:space="preserve"> and distinct</w:t>
            </w:r>
            <w:r w:rsidR="009C3375">
              <w:rPr>
                <w:color w:val="7F7F7F" w:themeColor="text1" w:themeTint="80"/>
                <w:sz w:val="18"/>
                <w:szCs w:val="18"/>
              </w:rPr>
              <w:t xml:space="preserve"> </w:t>
            </w:r>
            <w:r w:rsidR="00F37AFE">
              <w:rPr>
                <w:color w:val="7F7F7F" w:themeColor="text1" w:themeTint="80"/>
                <w:sz w:val="18"/>
                <w:szCs w:val="18"/>
              </w:rPr>
              <w:t>UI/</w:t>
            </w:r>
            <w:r w:rsidR="009C3375">
              <w:rPr>
                <w:color w:val="7F7F7F" w:themeColor="text1" w:themeTint="80"/>
                <w:sz w:val="18"/>
                <w:szCs w:val="18"/>
              </w:rPr>
              <w:t>UX</w:t>
            </w:r>
            <w:r w:rsidR="00DB66B8">
              <w:rPr>
                <w:color w:val="7F7F7F" w:themeColor="text1" w:themeTint="80"/>
                <w:sz w:val="18"/>
                <w:szCs w:val="18"/>
              </w:rPr>
              <w:t>.</w:t>
            </w:r>
            <w:r w:rsidR="00F4566E">
              <w:rPr>
                <w:color w:val="7F7F7F" w:themeColor="text1" w:themeTint="80"/>
                <w:sz w:val="18"/>
                <w:szCs w:val="18"/>
              </w:rPr>
              <w:br/>
            </w:r>
            <w:r w:rsidR="009C3375">
              <w:rPr>
                <w:color w:val="7F7F7F" w:themeColor="text1" w:themeTint="80"/>
                <w:sz w:val="18"/>
                <w:szCs w:val="18"/>
              </w:rPr>
              <w:t>Experience with new social networking community sites, mobile apps</w:t>
            </w:r>
            <w:r w:rsidR="00411CDE">
              <w:rPr>
                <w:color w:val="7F7F7F" w:themeColor="text1" w:themeTint="80"/>
                <w:sz w:val="18"/>
                <w:szCs w:val="18"/>
              </w:rPr>
              <w:t>,</w:t>
            </w:r>
            <w:r w:rsidR="00843DA1">
              <w:rPr>
                <w:color w:val="7F7F7F" w:themeColor="text1" w:themeTint="80"/>
                <w:sz w:val="18"/>
                <w:szCs w:val="18"/>
              </w:rPr>
              <w:t xml:space="preserve"> and e-commerce web</w:t>
            </w:r>
            <w:r w:rsidR="00F4566E">
              <w:rPr>
                <w:color w:val="7F7F7F" w:themeColor="text1" w:themeTint="80"/>
                <w:sz w:val="18"/>
                <w:szCs w:val="18"/>
              </w:rPr>
              <w:t>sites.</w:t>
            </w:r>
            <w:r w:rsidR="00F4566E">
              <w:rPr>
                <w:color w:val="7F7F7F" w:themeColor="text1" w:themeTint="80"/>
                <w:sz w:val="18"/>
                <w:szCs w:val="18"/>
              </w:rPr>
              <w:br/>
            </w:r>
            <w:r w:rsidR="002251F7">
              <w:rPr>
                <w:color w:val="7F7F7F" w:themeColor="text1" w:themeTint="80"/>
                <w:sz w:val="18"/>
                <w:szCs w:val="18"/>
              </w:rPr>
              <w:t>Obsession for keen pixel placement, colors</w:t>
            </w:r>
            <w:r w:rsidR="00EF355E">
              <w:rPr>
                <w:color w:val="7F7F7F" w:themeColor="text1" w:themeTint="80"/>
                <w:sz w:val="18"/>
                <w:szCs w:val="18"/>
              </w:rPr>
              <w:t>,</w:t>
            </w:r>
            <w:r w:rsidR="009C3375">
              <w:rPr>
                <w:color w:val="7F7F7F" w:themeColor="text1" w:themeTint="80"/>
                <w:sz w:val="18"/>
                <w:szCs w:val="18"/>
              </w:rPr>
              <w:t xml:space="preserve"> co</w:t>
            </w:r>
            <w:r w:rsidR="002251F7">
              <w:rPr>
                <w:color w:val="7F7F7F" w:themeColor="text1" w:themeTint="80"/>
                <w:sz w:val="18"/>
                <w:szCs w:val="18"/>
              </w:rPr>
              <w:t>mposition</w:t>
            </w:r>
            <w:r w:rsidR="00F4566E">
              <w:rPr>
                <w:color w:val="7F7F7F" w:themeColor="text1" w:themeTint="80"/>
                <w:sz w:val="18"/>
                <w:szCs w:val="18"/>
              </w:rPr>
              <w:t>,</w:t>
            </w:r>
            <w:r w:rsidR="009C3375">
              <w:rPr>
                <w:color w:val="7F7F7F" w:themeColor="text1" w:themeTint="80"/>
                <w:sz w:val="18"/>
                <w:szCs w:val="18"/>
              </w:rPr>
              <w:t xml:space="preserve"> and style types.</w:t>
            </w:r>
          </w:p>
        </w:tc>
      </w:tr>
      <w:tr w:rsidR="00A775EB" w14:paraId="574BFC03" w14:textId="77777777" w:rsidTr="0047762D">
        <w:trPr>
          <w:trHeight w:val="63"/>
        </w:trPr>
        <w:tc>
          <w:tcPr>
            <w:tcW w:w="666" w:type="pct"/>
          </w:tcPr>
          <w:p w14:paraId="2A3ADED1" w14:textId="77777777" w:rsidR="00A775EB" w:rsidRDefault="00A775EB" w:rsidP="00620EA4">
            <w:pPr>
              <w:pStyle w:val="Heading1"/>
            </w:pPr>
          </w:p>
        </w:tc>
        <w:tc>
          <w:tcPr>
            <w:tcW w:w="85" w:type="pct"/>
          </w:tcPr>
          <w:p w14:paraId="2F82B212" w14:textId="77777777" w:rsidR="00A775EB" w:rsidRPr="009F19E9" w:rsidRDefault="00A775EB" w:rsidP="009F19E9"/>
        </w:tc>
        <w:tc>
          <w:tcPr>
            <w:tcW w:w="4249" w:type="pct"/>
          </w:tcPr>
          <w:p w14:paraId="43F63494" w14:textId="77777777" w:rsidR="00A775EB" w:rsidRDefault="00A775EB" w:rsidP="009F5746"/>
        </w:tc>
      </w:tr>
      <w:tr w:rsidR="00A775EB" w14:paraId="57002328" w14:textId="77777777" w:rsidTr="0047762D">
        <w:trPr>
          <w:trHeight w:val="63"/>
        </w:trPr>
        <w:tc>
          <w:tcPr>
            <w:tcW w:w="666" w:type="pct"/>
          </w:tcPr>
          <w:p w14:paraId="481EA970" w14:textId="77777777" w:rsidR="00A775EB" w:rsidRDefault="00A775EB" w:rsidP="00620EA4">
            <w:pPr>
              <w:pStyle w:val="Heading1"/>
            </w:pPr>
          </w:p>
        </w:tc>
        <w:tc>
          <w:tcPr>
            <w:tcW w:w="85" w:type="pct"/>
          </w:tcPr>
          <w:p w14:paraId="5B5713AA" w14:textId="77777777" w:rsidR="00A775EB" w:rsidRPr="009F19E9" w:rsidRDefault="00A775EB" w:rsidP="009F19E9"/>
        </w:tc>
        <w:tc>
          <w:tcPr>
            <w:tcW w:w="4249" w:type="pct"/>
          </w:tcPr>
          <w:p w14:paraId="369A42C4" w14:textId="70BB2C19" w:rsidR="00A775EB" w:rsidRDefault="00A515CE" w:rsidP="009F5746">
            <w:sdt>
              <w:sdtPr>
                <w:id w:val="-2059306661"/>
                <w:placeholder>
                  <w:docPart w:val="3BA54E5AD04A4745854DAFF2078965D6"/>
                </w:placeholder>
              </w:sdtPr>
              <w:sdtEndPr/>
              <w:sdtContent>
                <w:r w:rsidR="00A775EB">
                  <w:rPr>
                    <w:b/>
                    <w:color w:val="E76F34" w:themeColor="accent1"/>
                    <w:sz w:val="18"/>
                    <w:szCs w:val="18"/>
                  </w:rPr>
                  <w:t>References available upon request</w:t>
                </w:r>
              </w:sdtContent>
            </w:sdt>
          </w:p>
        </w:tc>
      </w:tr>
    </w:tbl>
    <w:p w14:paraId="09970D23" w14:textId="77777777" w:rsidR="00126F2D" w:rsidRDefault="00126F2D" w:rsidP="007F4AE1">
      <w:pPr>
        <w:pStyle w:val="BodyText"/>
      </w:pPr>
    </w:p>
    <w:sectPr w:rsidR="00126F2D" w:rsidSect="00E645F4">
      <w:headerReference w:type="default" r:id="rId19"/>
      <w:footerReference w:type="default" r:id="rId20"/>
      <w:head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49340" w14:textId="77777777" w:rsidR="008E5BDE" w:rsidRDefault="008E5BDE">
      <w:r>
        <w:separator/>
      </w:r>
    </w:p>
  </w:endnote>
  <w:endnote w:type="continuationSeparator" w:id="0">
    <w:p w14:paraId="51FF64E5" w14:textId="77777777" w:rsidR="008E5BDE" w:rsidRDefault="008E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94FDD" w14:textId="77777777" w:rsidR="008E5BDE" w:rsidRDefault="008E5BDE">
    <w:pPr>
      <w:pStyle w:val="Footer"/>
    </w:pPr>
    <w:r>
      <w:fldChar w:fldCharType="begin"/>
    </w:r>
    <w:r>
      <w:instrText xml:space="preserve"> Page </w:instrText>
    </w:r>
    <w:r>
      <w:fldChar w:fldCharType="separate"/>
    </w:r>
    <w:r w:rsidR="00A515CE">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FBDED" w14:textId="77777777" w:rsidR="008E5BDE" w:rsidRDefault="008E5BDE">
      <w:r>
        <w:separator/>
      </w:r>
    </w:p>
  </w:footnote>
  <w:footnote w:type="continuationSeparator" w:id="0">
    <w:p w14:paraId="18278C04" w14:textId="77777777" w:rsidR="008E5BDE" w:rsidRDefault="008E5B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A6BFB" w14:textId="3F1992A0" w:rsidR="008E5BDE" w:rsidRDefault="008E5BDE" w:rsidP="00126F2D">
    <w:pPr>
      <w:pStyle w:val="Header"/>
      <w:tabs>
        <w:tab w:val="clear" w:pos="4680"/>
        <w:tab w:val="clear" w:pos="9360"/>
        <w:tab w:val="right" w:pos="1080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C8C97" w14:textId="4CC4FFB5" w:rsidR="008E5BDE" w:rsidRDefault="008E5BDE"/>
  <w:p w14:paraId="129A6AC7" w14:textId="77777777" w:rsidR="008E5BDE" w:rsidRDefault="008E5BD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9A7F6F"/>
    <w:multiLevelType w:val="hybridMultilevel"/>
    <w:tmpl w:val="2414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readOnly" w:enforcement="1" w:cryptProviderType="rsaFull" w:cryptAlgorithmClass="hash" w:cryptAlgorithmType="typeAny" w:cryptAlgorithmSid="4" w:cryptSpinCount="100000" w:hash="WoeOSOs7zkGsCfbsFfxavIlQM/8=" w:salt="eWT+03+hfsFz2yQJAMtxUw=="/>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42503"/>
    <w:rsid w:val="00000471"/>
    <w:rsid w:val="00000954"/>
    <w:rsid w:val="00011EA0"/>
    <w:rsid w:val="00021B17"/>
    <w:rsid w:val="00023F9A"/>
    <w:rsid w:val="000421BB"/>
    <w:rsid w:val="000475B4"/>
    <w:rsid w:val="000656A3"/>
    <w:rsid w:val="00084243"/>
    <w:rsid w:val="0008492B"/>
    <w:rsid w:val="000926B7"/>
    <w:rsid w:val="00096F67"/>
    <w:rsid w:val="000970D5"/>
    <w:rsid w:val="000A105D"/>
    <w:rsid w:val="000A173C"/>
    <w:rsid w:val="000A3EF2"/>
    <w:rsid w:val="000B6777"/>
    <w:rsid w:val="000C29A4"/>
    <w:rsid w:val="000D66FC"/>
    <w:rsid w:val="000E08B4"/>
    <w:rsid w:val="000E2E99"/>
    <w:rsid w:val="000F10DD"/>
    <w:rsid w:val="000F4670"/>
    <w:rsid w:val="001023B3"/>
    <w:rsid w:val="0010532E"/>
    <w:rsid w:val="00110ABE"/>
    <w:rsid w:val="00110B55"/>
    <w:rsid w:val="00111DD6"/>
    <w:rsid w:val="00120DA1"/>
    <w:rsid w:val="00122D33"/>
    <w:rsid w:val="001237D0"/>
    <w:rsid w:val="00123E5D"/>
    <w:rsid w:val="00126B71"/>
    <w:rsid w:val="00126F2D"/>
    <w:rsid w:val="00130C9B"/>
    <w:rsid w:val="00140857"/>
    <w:rsid w:val="00144809"/>
    <w:rsid w:val="001563D0"/>
    <w:rsid w:val="0015694B"/>
    <w:rsid w:val="001609B2"/>
    <w:rsid w:val="00167B29"/>
    <w:rsid w:val="00171125"/>
    <w:rsid w:val="0017714B"/>
    <w:rsid w:val="00181B9E"/>
    <w:rsid w:val="0019158F"/>
    <w:rsid w:val="0019601F"/>
    <w:rsid w:val="001B2843"/>
    <w:rsid w:val="001B4DE8"/>
    <w:rsid w:val="001C3E01"/>
    <w:rsid w:val="001D565C"/>
    <w:rsid w:val="001F3E89"/>
    <w:rsid w:val="00210683"/>
    <w:rsid w:val="0022349D"/>
    <w:rsid w:val="0022492A"/>
    <w:rsid w:val="002251F7"/>
    <w:rsid w:val="002300CB"/>
    <w:rsid w:val="0024413A"/>
    <w:rsid w:val="00255051"/>
    <w:rsid w:val="00266393"/>
    <w:rsid w:val="002703CC"/>
    <w:rsid w:val="00291596"/>
    <w:rsid w:val="0029268A"/>
    <w:rsid w:val="002934A3"/>
    <w:rsid w:val="002B6CDF"/>
    <w:rsid w:val="002B713F"/>
    <w:rsid w:val="002C0D32"/>
    <w:rsid w:val="002D26B4"/>
    <w:rsid w:val="002D4CC4"/>
    <w:rsid w:val="002E5B72"/>
    <w:rsid w:val="00301E01"/>
    <w:rsid w:val="00304B3D"/>
    <w:rsid w:val="00304D76"/>
    <w:rsid w:val="00324F84"/>
    <w:rsid w:val="003424F5"/>
    <w:rsid w:val="0035130E"/>
    <w:rsid w:val="003540EC"/>
    <w:rsid w:val="0036609D"/>
    <w:rsid w:val="003665B8"/>
    <w:rsid w:val="00385A4A"/>
    <w:rsid w:val="003A249E"/>
    <w:rsid w:val="003D123D"/>
    <w:rsid w:val="003D46D3"/>
    <w:rsid w:val="003D5E16"/>
    <w:rsid w:val="003F0783"/>
    <w:rsid w:val="0041156C"/>
    <w:rsid w:val="00411CDE"/>
    <w:rsid w:val="004120F1"/>
    <w:rsid w:val="004354EF"/>
    <w:rsid w:val="004371E1"/>
    <w:rsid w:val="004548B0"/>
    <w:rsid w:val="004630D0"/>
    <w:rsid w:val="0047762D"/>
    <w:rsid w:val="004779D5"/>
    <w:rsid w:val="0049248C"/>
    <w:rsid w:val="00493307"/>
    <w:rsid w:val="00494EA6"/>
    <w:rsid w:val="004A1944"/>
    <w:rsid w:val="004A30A8"/>
    <w:rsid w:val="004A7E0A"/>
    <w:rsid w:val="004B1F7D"/>
    <w:rsid w:val="004B4489"/>
    <w:rsid w:val="004D6057"/>
    <w:rsid w:val="004E1A3B"/>
    <w:rsid w:val="004E2475"/>
    <w:rsid w:val="004F5AA6"/>
    <w:rsid w:val="00504C84"/>
    <w:rsid w:val="0050622E"/>
    <w:rsid w:val="00507270"/>
    <w:rsid w:val="00521DAF"/>
    <w:rsid w:val="00524419"/>
    <w:rsid w:val="0053225E"/>
    <w:rsid w:val="005368AA"/>
    <w:rsid w:val="00536DF7"/>
    <w:rsid w:val="00537D0A"/>
    <w:rsid w:val="00544974"/>
    <w:rsid w:val="0056275C"/>
    <w:rsid w:val="0056383B"/>
    <w:rsid w:val="00563FE3"/>
    <w:rsid w:val="00565426"/>
    <w:rsid w:val="00566661"/>
    <w:rsid w:val="00587CDA"/>
    <w:rsid w:val="00590908"/>
    <w:rsid w:val="00590F7D"/>
    <w:rsid w:val="00594D9D"/>
    <w:rsid w:val="00596010"/>
    <w:rsid w:val="005A25CF"/>
    <w:rsid w:val="005B384B"/>
    <w:rsid w:val="005C707D"/>
    <w:rsid w:val="005D4BE6"/>
    <w:rsid w:val="005E16DF"/>
    <w:rsid w:val="005F1EDD"/>
    <w:rsid w:val="00600057"/>
    <w:rsid w:val="00604DA8"/>
    <w:rsid w:val="00612633"/>
    <w:rsid w:val="00614E95"/>
    <w:rsid w:val="00620EA4"/>
    <w:rsid w:val="006257CE"/>
    <w:rsid w:val="006268F4"/>
    <w:rsid w:val="00654772"/>
    <w:rsid w:val="006578DB"/>
    <w:rsid w:val="00662D9D"/>
    <w:rsid w:val="00691707"/>
    <w:rsid w:val="006953F3"/>
    <w:rsid w:val="006A0110"/>
    <w:rsid w:val="006A4640"/>
    <w:rsid w:val="006A73AB"/>
    <w:rsid w:val="006B1A38"/>
    <w:rsid w:val="006B77E1"/>
    <w:rsid w:val="006C0B89"/>
    <w:rsid w:val="006C2660"/>
    <w:rsid w:val="006C2F8D"/>
    <w:rsid w:val="006C4132"/>
    <w:rsid w:val="006D333B"/>
    <w:rsid w:val="006E208E"/>
    <w:rsid w:val="006E5E0E"/>
    <w:rsid w:val="00720588"/>
    <w:rsid w:val="00721D79"/>
    <w:rsid w:val="00725CE0"/>
    <w:rsid w:val="00740741"/>
    <w:rsid w:val="00742091"/>
    <w:rsid w:val="00742503"/>
    <w:rsid w:val="00744623"/>
    <w:rsid w:val="00746E0C"/>
    <w:rsid w:val="00755E63"/>
    <w:rsid w:val="00761C1C"/>
    <w:rsid w:val="00767456"/>
    <w:rsid w:val="00773092"/>
    <w:rsid w:val="007733ED"/>
    <w:rsid w:val="00783C59"/>
    <w:rsid w:val="007872AB"/>
    <w:rsid w:val="00795C93"/>
    <w:rsid w:val="007A2258"/>
    <w:rsid w:val="007A78B0"/>
    <w:rsid w:val="007B2C21"/>
    <w:rsid w:val="007B5AFD"/>
    <w:rsid w:val="007D2CC8"/>
    <w:rsid w:val="007E0665"/>
    <w:rsid w:val="007E658D"/>
    <w:rsid w:val="007F0218"/>
    <w:rsid w:val="007F3758"/>
    <w:rsid w:val="007F4AE1"/>
    <w:rsid w:val="00810AA1"/>
    <w:rsid w:val="008116E9"/>
    <w:rsid w:val="008237C6"/>
    <w:rsid w:val="0083272B"/>
    <w:rsid w:val="00837EFA"/>
    <w:rsid w:val="00843426"/>
    <w:rsid w:val="00843DA1"/>
    <w:rsid w:val="00862ED7"/>
    <w:rsid w:val="00871BB8"/>
    <w:rsid w:val="00877F99"/>
    <w:rsid w:val="008A1355"/>
    <w:rsid w:val="008C1EEB"/>
    <w:rsid w:val="008C243B"/>
    <w:rsid w:val="008D068E"/>
    <w:rsid w:val="008D4181"/>
    <w:rsid w:val="008E35CC"/>
    <w:rsid w:val="008E5BDE"/>
    <w:rsid w:val="00922564"/>
    <w:rsid w:val="009256A7"/>
    <w:rsid w:val="00933FFC"/>
    <w:rsid w:val="0094061A"/>
    <w:rsid w:val="00954A39"/>
    <w:rsid w:val="0095595E"/>
    <w:rsid w:val="00976685"/>
    <w:rsid w:val="009864F5"/>
    <w:rsid w:val="009A2F12"/>
    <w:rsid w:val="009A7FBA"/>
    <w:rsid w:val="009B232E"/>
    <w:rsid w:val="009B2730"/>
    <w:rsid w:val="009B7E4D"/>
    <w:rsid w:val="009C243F"/>
    <w:rsid w:val="009C3375"/>
    <w:rsid w:val="009C5672"/>
    <w:rsid w:val="009D0947"/>
    <w:rsid w:val="009D2D1A"/>
    <w:rsid w:val="009D5F8C"/>
    <w:rsid w:val="009E1FBD"/>
    <w:rsid w:val="009E60E4"/>
    <w:rsid w:val="009F1541"/>
    <w:rsid w:val="009F19E9"/>
    <w:rsid w:val="009F5746"/>
    <w:rsid w:val="009F6190"/>
    <w:rsid w:val="00A03621"/>
    <w:rsid w:val="00A0604F"/>
    <w:rsid w:val="00A33231"/>
    <w:rsid w:val="00A347DF"/>
    <w:rsid w:val="00A35378"/>
    <w:rsid w:val="00A376D5"/>
    <w:rsid w:val="00A5119D"/>
    <w:rsid w:val="00A515CE"/>
    <w:rsid w:val="00A60F8D"/>
    <w:rsid w:val="00A64875"/>
    <w:rsid w:val="00A775EB"/>
    <w:rsid w:val="00A83210"/>
    <w:rsid w:val="00A91BA9"/>
    <w:rsid w:val="00AA3D57"/>
    <w:rsid w:val="00AA578D"/>
    <w:rsid w:val="00AA5EAE"/>
    <w:rsid w:val="00AB5B45"/>
    <w:rsid w:val="00AB7C1E"/>
    <w:rsid w:val="00AC1158"/>
    <w:rsid w:val="00AC7FB3"/>
    <w:rsid w:val="00AD2369"/>
    <w:rsid w:val="00AD2CA0"/>
    <w:rsid w:val="00AF3357"/>
    <w:rsid w:val="00B03C1B"/>
    <w:rsid w:val="00B13752"/>
    <w:rsid w:val="00B14099"/>
    <w:rsid w:val="00B41FE5"/>
    <w:rsid w:val="00B430FF"/>
    <w:rsid w:val="00B87D90"/>
    <w:rsid w:val="00B90E74"/>
    <w:rsid w:val="00B9125A"/>
    <w:rsid w:val="00BA7412"/>
    <w:rsid w:val="00BB087F"/>
    <w:rsid w:val="00BB25B8"/>
    <w:rsid w:val="00BD2A36"/>
    <w:rsid w:val="00BE3E6C"/>
    <w:rsid w:val="00BE7FB4"/>
    <w:rsid w:val="00C00A72"/>
    <w:rsid w:val="00C0147F"/>
    <w:rsid w:val="00C06383"/>
    <w:rsid w:val="00C0724F"/>
    <w:rsid w:val="00C47988"/>
    <w:rsid w:val="00C54174"/>
    <w:rsid w:val="00C65B21"/>
    <w:rsid w:val="00C66962"/>
    <w:rsid w:val="00C71653"/>
    <w:rsid w:val="00C808AC"/>
    <w:rsid w:val="00C82C2E"/>
    <w:rsid w:val="00C841F0"/>
    <w:rsid w:val="00C84573"/>
    <w:rsid w:val="00C874D2"/>
    <w:rsid w:val="00CA30BB"/>
    <w:rsid w:val="00CA3A7A"/>
    <w:rsid w:val="00CA3AC6"/>
    <w:rsid w:val="00CA4BDD"/>
    <w:rsid w:val="00CB64ED"/>
    <w:rsid w:val="00CB6B4A"/>
    <w:rsid w:val="00CB7939"/>
    <w:rsid w:val="00CE3B03"/>
    <w:rsid w:val="00CE72BF"/>
    <w:rsid w:val="00CF4324"/>
    <w:rsid w:val="00D107FA"/>
    <w:rsid w:val="00D12C83"/>
    <w:rsid w:val="00D1417C"/>
    <w:rsid w:val="00D201D5"/>
    <w:rsid w:val="00D22A8A"/>
    <w:rsid w:val="00D3386E"/>
    <w:rsid w:val="00D33C57"/>
    <w:rsid w:val="00D33D0F"/>
    <w:rsid w:val="00D56A6A"/>
    <w:rsid w:val="00D779C4"/>
    <w:rsid w:val="00D90BE5"/>
    <w:rsid w:val="00DA1DF7"/>
    <w:rsid w:val="00DA21AB"/>
    <w:rsid w:val="00DB0643"/>
    <w:rsid w:val="00DB66B8"/>
    <w:rsid w:val="00DB79E0"/>
    <w:rsid w:val="00DC13BF"/>
    <w:rsid w:val="00DD28E8"/>
    <w:rsid w:val="00DF0C5A"/>
    <w:rsid w:val="00DF4590"/>
    <w:rsid w:val="00E001B8"/>
    <w:rsid w:val="00E0507E"/>
    <w:rsid w:val="00E058A9"/>
    <w:rsid w:val="00E10A86"/>
    <w:rsid w:val="00E13926"/>
    <w:rsid w:val="00E166ED"/>
    <w:rsid w:val="00E35A1F"/>
    <w:rsid w:val="00E42A68"/>
    <w:rsid w:val="00E47458"/>
    <w:rsid w:val="00E645F4"/>
    <w:rsid w:val="00E748A2"/>
    <w:rsid w:val="00E82D89"/>
    <w:rsid w:val="00E8406E"/>
    <w:rsid w:val="00E85CB8"/>
    <w:rsid w:val="00EA2126"/>
    <w:rsid w:val="00EA2229"/>
    <w:rsid w:val="00EA5F3B"/>
    <w:rsid w:val="00EB3F01"/>
    <w:rsid w:val="00EB77B3"/>
    <w:rsid w:val="00ED586D"/>
    <w:rsid w:val="00ED76E5"/>
    <w:rsid w:val="00EE1EEE"/>
    <w:rsid w:val="00EF355E"/>
    <w:rsid w:val="00EF4BE2"/>
    <w:rsid w:val="00EF4D52"/>
    <w:rsid w:val="00F050F6"/>
    <w:rsid w:val="00F07A87"/>
    <w:rsid w:val="00F160A5"/>
    <w:rsid w:val="00F173C6"/>
    <w:rsid w:val="00F24660"/>
    <w:rsid w:val="00F27451"/>
    <w:rsid w:val="00F36EF0"/>
    <w:rsid w:val="00F37AFE"/>
    <w:rsid w:val="00F404C1"/>
    <w:rsid w:val="00F4566E"/>
    <w:rsid w:val="00F606C8"/>
    <w:rsid w:val="00F63D1A"/>
    <w:rsid w:val="00F72602"/>
    <w:rsid w:val="00F81DBF"/>
    <w:rsid w:val="00FA44F5"/>
    <w:rsid w:val="00FB2161"/>
    <w:rsid w:val="00FC25AE"/>
    <w:rsid w:val="00FC5A28"/>
    <w:rsid w:val="00FC78E9"/>
    <w:rsid w:val="00FE2BA9"/>
    <w:rsid w:val="00FE7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64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6268F4"/>
    <w:rPr>
      <w:color w:val="F79032" w:themeColor="hyperlink"/>
      <w:u w:val="single"/>
    </w:rPr>
  </w:style>
  <w:style w:type="character" w:styleId="FollowedHyperlink">
    <w:name w:val="FollowedHyperlink"/>
    <w:basedOn w:val="DefaultParagraphFont"/>
    <w:rsid w:val="00130C9B"/>
    <w:rPr>
      <w:color w:val="F8C47A" w:themeColor="followedHyperlink"/>
      <w:u w:val="single"/>
    </w:rPr>
  </w:style>
  <w:style w:type="paragraph" w:customStyle="1" w:styleId="9030AF94EB61B8459E11C42530E1B9DF">
    <w:name w:val="9030AF94EB61B8459E11C42530E1B9DF"/>
    <w:rsid w:val="007E658D"/>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6268F4"/>
    <w:rPr>
      <w:color w:val="F79032" w:themeColor="hyperlink"/>
      <w:u w:val="single"/>
    </w:rPr>
  </w:style>
  <w:style w:type="character" w:styleId="FollowedHyperlink">
    <w:name w:val="FollowedHyperlink"/>
    <w:basedOn w:val="DefaultParagraphFont"/>
    <w:rsid w:val="00130C9B"/>
    <w:rPr>
      <w:color w:val="F8C47A" w:themeColor="followedHyperlink"/>
      <w:u w:val="single"/>
    </w:rPr>
  </w:style>
  <w:style w:type="paragraph" w:customStyle="1" w:styleId="9030AF94EB61B8459E11C42530E1B9DF">
    <w:name w:val="9030AF94EB61B8459E11C42530E1B9DF"/>
    <w:rsid w:val="007E658D"/>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elainob@gmail.com" TargetMode="Externa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www.delainobarris.com" TargetMode="External"/><Relationship Id="rId11" Type="http://schemas.openxmlformats.org/officeDocument/2006/relationships/hyperlink" Target="http://www.mynuvotv.com/main" TargetMode="External"/><Relationship Id="rId12" Type="http://schemas.openxmlformats.org/officeDocument/2006/relationships/hyperlink" Target="http://www.general-imaging.com/us" TargetMode="External"/><Relationship Id="rId13" Type="http://schemas.openxmlformats.org/officeDocument/2006/relationships/hyperlink" Target="http://www.rollingrazor.com" TargetMode="External"/><Relationship Id="rId14" Type="http://schemas.openxmlformats.org/officeDocument/2006/relationships/hyperlink" Target="http://www.herbalife.com" TargetMode="External"/><Relationship Id="rId15" Type="http://schemas.openxmlformats.org/officeDocument/2006/relationships/hyperlink" Target="http://www.americanmediainc.com" TargetMode="External"/><Relationship Id="rId16" Type="http://schemas.openxmlformats.org/officeDocument/2006/relationships/hyperlink" Target="http://www.siggraph.org/s2000/exhibition/detail/323.html" TargetMode="External"/><Relationship Id="rId17" Type="http://schemas.openxmlformats.org/officeDocument/2006/relationships/hyperlink" Target="http://www.accendofm.com/about-us/our-story" TargetMode="External"/><Relationship Id="rId18" Type="http://schemas.openxmlformats.org/officeDocument/2006/relationships/hyperlink" Target="http://en.wikipedia.org/wiki/Foxkids"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4F84947F736149912479CE9EDCE517"/>
        <w:category>
          <w:name w:val="General"/>
          <w:gallery w:val="placeholder"/>
        </w:category>
        <w:types>
          <w:type w:val="bbPlcHdr"/>
        </w:types>
        <w:behaviors>
          <w:behavior w:val="content"/>
        </w:behaviors>
        <w:guid w:val="{EED7871D-9131-B94D-91B2-C12AEC6F440A}"/>
      </w:docPartPr>
      <w:docPartBody>
        <w:p w:rsidR="00917FF6" w:rsidRDefault="00917FF6">
          <w:pPr>
            <w:pStyle w:val="814F84947F736149912479CE9EDCE517"/>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04EAD960AE9C284392A74855D390CD02"/>
        <w:category>
          <w:name w:val="General"/>
          <w:gallery w:val="placeholder"/>
        </w:category>
        <w:types>
          <w:type w:val="bbPlcHdr"/>
        </w:types>
        <w:behaviors>
          <w:behavior w:val="content"/>
        </w:behaviors>
        <w:guid w:val="{DBDCA7EE-35D0-274D-BCCE-24E63485884E}"/>
      </w:docPartPr>
      <w:docPartBody>
        <w:p w:rsidR="00917FF6" w:rsidRDefault="00917FF6">
          <w:pPr>
            <w:pStyle w:val="04EAD960AE9C284392A74855D390CD02"/>
          </w:pPr>
          <w:r>
            <w:t>Lorem ipsum dolor</w:t>
          </w:r>
        </w:p>
      </w:docPartBody>
    </w:docPart>
    <w:docPart>
      <w:docPartPr>
        <w:name w:val="5930B978AA95094697B7F2A309345654"/>
        <w:category>
          <w:name w:val="General"/>
          <w:gallery w:val="placeholder"/>
        </w:category>
        <w:types>
          <w:type w:val="bbPlcHdr"/>
        </w:types>
        <w:behaviors>
          <w:behavior w:val="content"/>
        </w:behaviors>
        <w:guid w:val="{7DAFA08F-ED90-DD48-AFA4-1D703BDB7EC6}"/>
      </w:docPartPr>
      <w:docPartBody>
        <w:p w:rsidR="003338EC" w:rsidRDefault="00917FF6" w:rsidP="00917FF6">
          <w:pPr>
            <w:pStyle w:val="5930B978AA95094697B7F2A309345654"/>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46F6DEDBB86C484985B20EA4B5A14946"/>
        <w:category>
          <w:name w:val="General"/>
          <w:gallery w:val="placeholder"/>
        </w:category>
        <w:types>
          <w:type w:val="bbPlcHdr"/>
        </w:types>
        <w:behaviors>
          <w:behavior w:val="content"/>
        </w:behaviors>
        <w:guid w:val="{57AD1416-8C37-F546-8050-75727850C066}"/>
      </w:docPartPr>
      <w:docPartBody>
        <w:p w:rsidR="003338EC" w:rsidRDefault="00917FF6" w:rsidP="00917FF6">
          <w:pPr>
            <w:pStyle w:val="46F6DEDBB86C484985B20EA4B5A14946"/>
          </w:pPr>
          <w:r>
            <w:t>Aliquam dapibus.</w:t>
          </w:r>
        </w:p>
      </w:docPartBody>
    </w:docPart>
    <w:docPart>
      <w:docPartPr>
        <w:name w:val="59BC00B57FD635489C024A6168A5B4A9"/>
        <w:category>
          <w:name w:val="General"/>
          <w:gallery w:val="placeholder"/>
        </w:category>
        <w:types>
          <w:type w:val="bbPlcHdr"/>
        </w:types>
        <w:behaviors>
          <w:behavior w:val="content"/>
        </w:behaviors>
        <w:guid w:val="{A214DADF-BC70-5F49-A424-AC3E5771FF5B}"/>
      </w:docPartPr>
      <w:docPartBody>
        <w:p w:rsidR="003338EC" w:rsidRDefault="00917FF6" w:rsidP="00917FF6">
          <w:pPr>
            <w:pStyle w:val="59BC00B57FD635489C024A6168A5B4A9"/>
          </w:pPr>
          <w:r>
            <w:t>Aliquam dapibus.</w:t>
          </w:r>
        </w:p>
      </w:docPartBody>
    </w:docPart>
    <w:docPart>
      <w:docPartPr>
        <w:name w:val="5C45A3328D6B0D40B25E1E51C3DB838D"/>
        <w:category>
          <w:name w:val="General"/>
          <w:gallery w:val="placeholder"/>
        </w:category>
        <w:types>
          <w:type w:val="bbPlcHdr"/>
        </w:types>
        <w:behaviors>
          <w:behavior w:val="content"/>
        </w:behaviors>
        <w:guid w:val="{40D16066-0CD2-3544-878B-51476349888F}"/>
      </w:docPartPr>
      <w:docPartBody>
        <w:p w:rsidR="003338EC" w:rsidRDefault="00917FF6" w:rsidP="00917FF6">
          <w:pPr>
            <w:pStyle w:val="5C45A3328D6B0D40B25E1E51C3DB838D"/>
          </w:pPr>
          <w:r>
            <w:t>Aliquam dapibus.</w:t>
          </w:r>
        </w:p>
      </w:docPartBody>
    </w:docPart>
    <w:docPart>
      <w:docPartPr>
        <w:name w:val="47C0CCEC5A679C4CAB7FA9165ED4DF04"/>
        <w:category>
          <w:name w:val="General"/>
          <w:gallery w:val="placeholder"/>
        </w:category>
        <w:types>
          <w:type w:val="bbPlcHdr"/>
        </w:types>
        <w:behaviors>
          <w:behavior w:val="content"/>
        </w:behaviors>
        <w:guid w:val="{F89F4408-AD56-0E40-8E22-895315D38B85}"/>
      </w:docPartPr>
      <w:docPartBody>
        <w:p w:rsidR="003338EC" w:rsidRDefault="00917FF6" w:rsidP="00917FF6">
          <w:pPr>
            <w:pStyle w:val="47C0CCEC5A679C4CAB7FA9165ED4DF04"/>
          </w:pPr>
          <w:r>
            <w:t>Aliquam dapibus.</w:t>
          </w:r>
        </w:p>
      </w:docPartBody>
    </w:docPart>
    <w:docPart>
      <w:docPartPr>
        <w:name w:val="B56F1ADD8772C348A30CAF5968F904AC"/>
        <w:category>
          <w:name w:val="General"/>
          <w:gallery w:val="placeholder"/>
        </w:category>
        <w:types>
          <w:type w:val="bbPlcHdr"/>
        </w:types>
        <w:behaviors>
          <w:behavior w:val="content"/>
        </w:behaviors>
        <w:guid w:val="{7B3B714A-C159-2F4D-870C-01B1619780EA}"/>
      </w:docPartPr>
      <w:docPartBody>
        <w:p w:rsidR="003338EC" w:rsidRDefault="00917FF6" w:rsidP="00917FF6">
          <w:pPr>
            <w:pStyle w:val="B56F1ADD8772C348A30CAF5968F904A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3D3F94C375DE345A430840A24552609"/>
        <w:category>
          <w:name w:val="General"/>
          <w:gallery w:val="placeholder"/>
        </w:category>
        <w:types>
          <w:type w:val="bbPlcHdr"/>
        </w:types>
        <w:behaviors>
          <w:behavior w:val="content"/>
        </w:behaviors>
        <w:guid w:val="{D2EE7F71-A9FE-5C44-88DF-4DFA7FCB25C6}"/>
      </w:docPartPr>
      <w:docPartBody>
        <w:p w:rsidR="001C4903" w:rsidRDefault="001C4903" w:rsidP="001C4903">
          <w:pPr>
            <w:pStyle w:val="53D3F94C375DE345A430840A24552609"/>
          </w:pPr>
          <w:r>
            <w:t>Lorem ipsum dolor</w:t>
          </w:r>
        </w:p>
      </w:docPartBody>
    </w:docPart>
    <w:docPart>
      <w:docPartPr>
        <w:name w:val="51A79F2167130F4880128EF1406ADB2D"/>
        <w:category>
          <w:name w:val="General"/>
          <w:gallery w:val="placeholder"/>
        </w:category>
        <w:types>
          <w:type w:val="bbPlcHdr"/>
        </w:types>
        <w:behaviors>
          <w:behavior w:val="content"/>
        </w:behaviors>
        <w:guid w:val="{C1F05E0C-56CE-DA44-8CCD-2B25312E01BA}"/>
      </w:docPartPr>
      <w:docPartBody>
        <w:p w:rsidR="001C4903" w:rsidRDefault="001C4903" w:rsidP="001C4903">
          <w:pPr>
            <w:pStyle w:val="51A79F2167130F4880128EF1406ADB2D"/>
          </w:pPr>
          <w:r>
            <w:t>Lorem ipsum dolor</w:t>
          </w:r>
        </w:p>
      </w:docPartBody>
    </w:docPart>
    <w:docPart>
      <w:docPartPr>
        <w:name w:val="3B3CB1A3F170254C9EDA44E6D85F5BEF"/>
        <w:category>
          <w:name w:val="General"/>
          <w:gallery w:val="placeholder"/>
        </w:category>
        <w:types>
          <w:type w:val="bbPlcHdr"/>
        </w:types>
        <w:behaviors>
          <w:behavior w:val="content"/>
        </w:behaviors>
        <w:guid w:val="{BEC2D7D8-44CD-8D44-9E41-C52E24114F1F}"/>
      </w:docPartPr>
      <w:docPartBody>
        <w:p w:rsidR="001C4903" w:rsidRDefault="001C4903" w:rsidP="001C4903">
          <w:pPr>
            <w:pStyle w:val="3B3CB1A3F170254C9EDA44E6D85F5BEF"/>
          </w:pPr>
          <w:r>
            <w:t>Etiam cursus suscipit enim. Nulla facilisi. Integer eleifend diam eu diam. Donec dapibus enim sollicitudin nulla. Nam hendrerit. Nunc id nisi. Curabitur sed neque. Pellentesque placerat consequat pede.</w:t>
          </w:r>
        </w:p>
      </w:docPartBody>
    </w:docPart>
    <w:docPart>
      <w:docPartPr>
        <w:name w:val="388090BF669017438EA71B2BC7EA8B3A"/>
        <w:category>
          <w:name w:val="General"/>
          <w:gallery w:val="placeholder"/>
        </w:category>
        <w:types>
          <w:type w:val="bbPlcHdr"/>
        </w:types>
        <w:behaviors>
          <w:behavior w:val="content"/>
        </w:behaviors>
        <w:guid w:val="{C684A1F1-84E1-104D-B609-99A73AB9527F}"/>
      </w:docPartPr>
      <w:docPartBody>
        <w:p w:rsidR="001C4903" w:rsidRDefault="001C4903" w:rsidP="001C4903">
          <w:pPr>
            <w:pStyle w:val="388090BF669017438EA71B2BC7EA8B3A"/>
          </w:pPr>
          <w:r>
            <w:t>Lorem ipsum dolor</w:t>
          </w:r>
        </w:p>
      </w:docPartBody>
    </w:docPart>
    <w:docPart>
      <w:docPartPr>
        <w:name w:val="884CEFC1781BFA40A145C9A1C1A6F7D9"/>
        <w:category>
          <w:name w:val="General"/>
          <w:gallery w:val="placeholder"/>
        </w:category>
        <w:types>
          <w:type w:val="bbPlcHdr"/>
        </w:types>
        <w:behaviors>
          <w:behavior w:val="content"/>
        </w:behaviors>
        <w:guid w:val="{56E5D31A-15AF-9B42-9C9D-171B36E916B8}"/>
      </w:docPartPr>
      <w:docPartBody>
        <w:p w:rsidR="001C4903" w:rsidRDefault="001C4903" w:rsidP="001C4903">
          <w:pPr>
            <w:pStyle w:val="884CEFC1781BFA40A145C9A1C1A6F7D9"/>
          </w:pPr>
          <w:r>
            <w:t>Lorem ipsum dolor</w:t>
          </w:r>
        </w:p>
      </w:docPartBody>
    </w:docPart>
    <w:docPart>
      <w:docPartPr>
        <w:name w:val="C26B2B487296CB459CA287E82B137ED8"/>
        <w:category>
          <w:name w:val="General"/>
          <w:gallery w:val="placeholder"/>
        </w:category>
        <w:types>
          <w:type w:val="bbPlcHdr"/>
        </w:types>
        <w:behaviors>
          <w:behavior w:val="content"/>
        </w:behaviors>
        <w:guid w:val="{D930B0C8-7C9B-0344-9B8B-5764026194A9}"/>
      </w:docPartPr>
      <w:docPartBody>
        <w:p w:rsidR="001C4903" w:rsidRDefault="001C4903" w:rsidP="001C4903">
          <w:pPr>
            <w:pStyle w:val="C26B2B487296CB459CA287E82B137ED8"/>
          </w:pPr>
          <w:r>
            <w:t>Lorem ipsum dolor</w:t>
          </w:r>
        </w:p>
      </w:docPartBody>
    </w:docPart>
    <w:docPart>
      <w:docPartPr>
        <w:name w:val="8ACD11FED29A1C4AB41555825E173047"/>
        <w:category>
          <w:name w:val="General"/>
          <w:gallery w:val="placeholder"/>
        </w:category>
        <w:types>
          <w:type w:val="bbPlcHdr"/>
        </w:types>
        <w:behaviors>
          <w:behavior w:val="content"/>
        </w:behaviors>
        <w:guid w:val="{2384BD05-3A3A-154C-AE66-83766D0DD9B5}"/>
      </w:docPartPr>
      <w:docPartBody>
        <w:p w:rsidR="001C4903" w:rsidRDefault="001C4903" w:rsidP="001C4903">
          <w:pPr>
            <w:pStyle w:val="8ACD11FED29A1C4AB41555825E173047"/>
          </w:pPr>
          <w:r>
            <w:t>Lorem ipsum dolor</w:t>
          </w:r>
        </w:p>
      </w:docPartBody>
    </w:docPart>
    <w:docPart>
      <w:docPartPr>
        <w:name w:val="D756B637F9FB2043B871356460037806"/>
        <w:category>
          <w:name w:val="General"/>
          <w:gallery w:val="placeholder"/>
        </w:category>
        <w:types>
          <w:type w:val="bbPlcHdr"/>
        </w:types>
        <w:behaviors>
          <w:behavior w:val="content"/>
        </w:behaviors>
        <w:guid w:val="{7579DA9A-85F5-9943-AB61-5B33B1721E19}"/>
      </w:docPartPr>
      <w:docPartBody>
        <w:p w:rsidR="001C4903" w:rsidRDefault="001C4903" w:rsidP="001C4903">
          <w:pPr>
            <w:pStyle w:val="D756B637F9FB2043B871356460037806"/>
          </w:pPr>
          <w:r>
            <w:t>Lorem ipsum dolor</w:t>
          </w:r>
        </w:p>
      </w:docPartBody>
    </w:docPart>
    <w:docPart>
      <w:docPartPr>
        <w:name w:val="3BA54E5AD04A4745854DAFF2078965D6"/>
        <w:category>
          <w:name w:val="General"/>
          <w:gallery w:val="placeholder"/>
        </w:category>
        <w:types>
          <w:type w:val="bbPlcHdr"/>
        </w:types>
        <w:behaviors>
          <w:behavior w:val="content"/>
        </w:behaviors>
        <w:guid w:val="{67F1A5D9-E0E1-E944-9E6F-B8DC54BB7DEA}"/>
      </w:docPartPr>
      <w:docPartBody>
        <w:p w:rsidR="00C52A9A" w:rsidRDefault="00C52A9A" w:rsidP="00C52A9A">
          <w:pPr>
            <w:pStyle w:val="3BA54E5AD04A4745854DAFF2078965D6"/>
          </w:pPr>
          <w:r>
            <w:t>Lorem ipsum dolor</w:t>
          </w:r>
        </w:p>
      </w:docPartBody>
    </w:docPart>
    <w:docPart>
      <w:docPartPr>
        <w:name w:val="B0DB4E79F7ACED49BEF3DAD913B9199D"/>
        <w:category>
          <w:name w:val="General"/>
          <w:gallery w:val="placeholder"/>
        </w:category>
        <w:types>
          <w:type w:val="bbPlcHdr"/>
        </w:types>
        <w:behaviors>
          <w:behavior w:val="content"/>
        </w:behaviors>
        <w:guid w:val="{854A1570-9F52-5E4B-8479-5A7038A47DA1}"/>
      </w:docPartPr>
      <w:docPartBody>
        <w:p w:rsidR="00507820" w:rsidRDefault="00507820" w:rsidP="00507820">
          <w:pPr>
            <w:pStyle w:val="B0DB4E79F7ACED49BEF3DAD913B9199D"/>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F6"/>
    <w:rsid w:val="000E22AC"/>
    <w:rsid w:val="00163C7B"/>
    <w:rsid w:val="001C4903"/>
    <w:rsid w:val="002C42F4"/>
    <w:rsid w:val="003338EC"/>
    <w:rsid w:val="003B79F7"/>
    <w:rsid w:val="00507820"/>
    <w:rsid w:val="00524BE4"/>
    <w:rsid w:val="00721EF9"/>
    <w:rsid w:val="00917FF6"/>
    <w:rsid w:val="00936E85"/>
    <w:rsid w:val="009F5167"/>
    <w:rsid w:val="00AE63C3"/>
    <w:rsid w:val="00C52A9A"/>
    <w:rsid w:val="00CB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F84947F736149912479CE9EDCE517">
    <w:name w:val="814F84947F736149912479CE9EDCE517"/>
  </w:style>
  <w:style w:type="paragraph" w:customStyle="1" w:styleId="04EAD960AE9C284392A74855D390CD02">
    <w:name w:val="04EAD960AE9C284392A74855D390CD02"/>
  </w:style>
  <w:style w:type="paragraph" w:customStyle="1" w:styleId="3353DCF15E6D7544B22DC8F97B345536">
    <w:name w:val="3353DCF15E6D7544B22DC8F97B345536"/>
  </w:style>
  <w:style w:type="paragraph" w:customStyle="1" w:styleId="383FC53ED28ED14E9C2681441AB03401">
    <w:name w:val="383FC53ED28ED14E9C2681441AB03401"/>
  </w:style>
  <w:style w:type="paragraph" w:customStyle="1" w:styleId="CBB909CC1D489C498BF72B60A1AF2053">
    <w:name w:val="CBB909CC1D489C498BF72B60A1AF2053"/>
  </w:style>
  <w:style w:type="paragraph" w:styleId="BodyText">
    <w:name w:val="Body Text"/>
    <w:basedOn w:val="Normal"/>
    <w:link w:val="BodyTextChar"/>
    <w:rsid w:val="00917FF6"/>
    <w:pPr>
      <w:spacing w:after="200"/>
    </w:pPr>
    <w:rPr>
      <w:rFonts w:eastAsiaTheme="minorHAnsi"/>
      <w:sz w:val="20"/>
      <w:szCs w:val="22"/>
      <w:lang w:eastAsia="en-US"/>
    </w:rPr>
  </w:style>
  <w:style w:type="character" w:customStyle="1" w:styleId="BodyTextChar">
    <w:name w:val="Body Text Char"/>
    <w:basedOn w:val="DefaultParagraphFont"/>
    <w:link w:val="BodyText"/>
    <w:rsid w:val="00917FF6"/>
    <w:rPr>
      <w:rFonts w:eastAsiaTheme="minorHAnsi"/>
      <w:sz w:val="20"/>
      <w:szCs w:val="22"/>
      <w:lang w:eastAsia="en-US"/>
    </w:rPr>
  </w:style>
  <w:style w:type="paragraph" w:customStyle="1" w:styleId="C00C66F7A7AD374CA71116F0F2E7C231">
    <w:name w:val="C00C66F7A7AD374CA71116F0F2E7C231"/>
  </w:style>
  <w:style w:type="paragraph" w:customStyle="1" w:styleId="9BD6E3465259A44CBC5DCCA85B5BFE73">
    <w:name w:val="9BD6E3465259A44CBC5DCCA85B5BFE73"/>
  </w:style>
  <w:style w:type="paragraph" w:customStyle="1" w:styleId="772D351DF30FC948B6F2F7CD9331F027">
    <w:name w:val="772D351DF30FC948B6F2F7CD9331F027"/>
  </w:style>
  <w:style w:type="paragraph" w:customStyle="1" w:styleId="9030AF94EB61B8459E11C42530E1B9DF">
    <w:name w:val="9030AF94EB61B8459E11C42530E1B9DF"/>
  </w:style>
  <w:style w:type="paragraph" w:customStyle="1" w:styleId="E91A68DFF5310E40BB418311D4A62FCF">
    <w:name w:val="E91A68DFF5310E40BB418311D4A62FCF"/>
  </w:style>
  <w:style w:type="paragraph" w:customStyle="1" w:styleId="1E31E97B805C6F4EAED2AAAB9395EF1D">
    <w:name w:val="1E31E97B805C6F4EAED2AAAB9395EF1D"/>
  </w:style>
  <w:style w:type="paragraph" w:customStyle="1" w:styleId="7439A47DA39F4F4786D96CE6BF1B3F46">
    <w:name w:val="7439A47DA39F4F4786D96CE6BF1B3F46"/>
  </w:style>
  <w:style w:type="paragraph" w:customStyle="1" w:styleId="C945B56F1DF28849B3CDA8DAB8AFD789">
    <w:name w:val="C945B56F1DF28849B3CDA8DAB8AFD789"/>
    <w:rsid w:val="00917FF6"/>
  </w:style>
  <w:style w:type="paragraph" w:customStyle="1" w:styleId="EFB0027160198C4B893EF1C0CDA674D8">
    <w:name w:val="EFB0027160198C4B893EF1C0CDA674D8"/>
    <w:rsid w:val="00917FF6"/>
  </w:style>
  <w:style w:type="paragraph" w:customStyle="1" w:styleId="A6212453206B0348939CDD74A84A5E38">
    <w:name w:val="A6212453206B0348939CDD74A84A5E38"/>
    <w:rsid w:val="00917FF6"/>
  </w:style>
  <w:style w:type="paragraph" w:customStyle="1" w:styleId="A071B79145CF4D438F4DA607216EB4F7">
    <w:name w:val="A071B79145CF4D438F4DA607216EB4F7"/>
    <w:rsid w:val="00917FF6"/>
  </w:style>
  <w:style w:type="paragraph" w:customStyle="1" w:styleId="BE9AE08216DBE643BD9F5BA0F85A1F82">
    <w:name w:val="BE9AE08216DBE643BD9F5BA0F85A1F82"/>
    <w:rsid w:val="00917FF6"/>
  </w:style>
  <w:style w:type="paragraph" w:customStyle="1" w:styleId="063D4D1A0BE61A4B85AADF070C96C0BC">
    <w:name w:val="063D4D1A0BE61A4B85AADF070C96C0BC"/>
    <w:rsid w:val="00917FF6"/>
  </w:style>
  <w:style w:type="paragraph" w:customStyle="1" w:styleId="08BEB545C06B3441B5674C9E632CDE87">
    <w:name w:val="08BEB545C06B3441B5674C9E632CDE87"/>
    <w:rsid w:val="00917FF6"/>
  </w:style>
  <w:style w:type="paragraph" w:customStyle="1" w:styleId="48589FEEC72348489EF2FEBFEDCC63AE">
    <w:name w:val="48589FEEC72348489EF2FEBFEDCC63AE"/>
    <w:rsid w:val="00917FF6"/>
  </w:style>
  <w:style w:type="paragraph" w:customStyle="1" w:styleId="977207D052F070458022D881DBA18E29">
    <w:name w:val="977207D052F070458022D881DBA18E29"/>
    <w:rsid w:val="00917FF6"/>
  </w:style>
  <w:style w:type="paragraph" w:customStyle="1" w:styleId="62C948912C059741BBF8650052F0ABD7">
    <w:name w:val="62C948912C059741BBF8650052F0ABD7"/>
    <w:rsid w:val="00917FF6"/>
  </w:style>
  <w:style w:type="paragraph" w:customStyle="1" w:styleId="87935344284FFF489503FAAB20E6582A">
    <w:name w:val="87935344284FFF489503FAAB20E6582A"/>
    <w:rsid w:val="00917FF6"/>
  </w:style>
  <w:style w:type="paragraph" w:customStyle="1" w:styleId="0BCFD11A762A1149A7CE519BFC86E6DE">
    <w:name w:val="0BCFD11A762A1149A7CE519BFC86E6DE"/>
    <w:rsid w:val="00917FF6"/>
  </w:style>
  <w:style w:type="paragraph" w:customStyle="1" w:styleId="FB17F5A8BBB27A4EA0AE8EAF382F5120">
    <w:name w:val="FB17F5A8BBB27A4EA0AE8EAF382F5120"/>
    <w:rsid w:val="00917FF6"/>
  </w:style>
  <w:style w:type="paragraph" w:customStyle="1" w:styleId="EC488D5E7BE7FC41B5A0C2D282A08735">
    <w:name w:val="EC488D5E7BE7FC41B5A0C2D282A08735"/>
    <w:rsid w:val="00917FF6"/>
  </w:style>
  <w:style w:type="paragraph" w:customStyle="1" w:styleId="154EF6F0E8FA8D41A0EF07DECB059F65">
    <w:name w:val="154EF6F0E8FA8D41A0EF07DECB059F65"/>
    <w:rsid w:val="00917FF6"/>
  </w:style>
  <w:style w:type="paragraph" w:customStyle="1" w:styleId="9E2978AA8167EE45B85BE80E01CDF220">
    <w:name w:val="9E2978AA8167EE45B85BE80E01CDF220"/>
    <w:rsid w:val="00917FF6"/>
  </w:style>
  <w:style w:type="paragraph" w:customStyle="1" w:styleId="50EB72F82190664BAA6A51AB57799294">
    <w:name w:val="50EB72F82190664BAA6A51AB57799294"/>
    <w:rsid w:val="00917FF6"/>
  </w:style>
  <w:style w:type="paragraph" w:customStyle="1" w:styleId="A6757720E9283648AA1CDD7AF72196EF">
    <w:name w:val="A6757720E9283648AA1CDD7AF72196EF"/>
    <w:rsid w:val="00917FF6"/>
  </w:style>
  <w:style w:type="paragraph" w:customStyle="1" w:styleId="6D338B3D8E1B504A9BD79AB6B07C4C0C">
    <w:name w:val="6D338B3D8E1B504A9BD79AB6B07C4C0C"/>
    <w:rsid w:val="00917FF6"/>
  </w:style>
  <w:style w:type="paragraph" w:customStyle="1" w:styleId="39B9E7E80642F74BBBD578BBC793790A">
    <w:name w:val="39B9E7E80642F74BBBD578BBC793790A"/>
    <w:rsid w:val="00917FF6"/>
  </w:style>
  <w:style w:type="paragraph" w:customStyle="1" w:styleId="6ECD579CBFA1CD4886D134AB33E1E86C">
    <w:name w:val="6ECD579CBFA1CD4886D134AB33E1E86C"/>
    <w:rsid w:val="00917FF6"/>
  </w:style>
  <w:style w:type="paragraph" w:customStyle="1" w:styleId="1DE302D3AAFB164FA1E587A481D19C93">
    <w:name w:val="1DE302D3AAFB164FA1E587A481D19C93"/>
    <w:rsid w:val="00917FF6"/>
  </w:style>
  <w:style w:type="paragraph" w:customStyle="1" w:styleId="ED8A1FEB1D102D42B6AA7A534A1EB738">
    <w:name w:val="ED8A1FEB1D102D42B6AA7A534A1EB738"/>
    <w:rsid w:val="00917FF6"/>
  </w:style>
  <w:style w:type="paragraph" w:customStyle="1" w:styleId="EB1C52E01E874246B1B973331F7F5D27">
    <w:name w:val="EB1C52E01E874246B1B973331F7F5D27"/>
    <w:rsid w:val="00917FF6"/>
  </w:style>
  <w:style w:type="paragraph" w:customStyle="1" w:styleId="129A814FDC8FAC4EBE7D905DA9F9CF1C">
    <w:name w:val="129A814FDC8FAC4EBE7D905DA9F9CF1C"/>
    <w:rsid w:val="00917FF6"/>
  </w:style>
  <w:style w:type="paragraph" w:customStyle="1" w:styleId="EA8ECFD10523404388EC3B11B4C44EFA">
    <w:name w:val="EA8ECFD10523404388EC3B11B4C44EFA"/>
    <w:rsid w:val="00917FF6"/>
  </w:style>
  <w:style w:type="paragraph" w:customStyle="1" w:styleId="4E9100612F109349924368472461AB18">
    <w:name w:val="4E9100612F109349924368472461AB18"/>
    <w:rsid w:val="00917FF6"/>
  </w:style>
  <w:style w:type="paragraph" w:customStyle="1" w:styleId="0B40028EDF11B94CAF05DCE22FA65EF6">
    <w:name w:val="0B40028EDF11B94CAF05DCE22FA65EF6"/>
    <w:rsid w:val="00917FF6"/>
  </w:style>
  <w:style w:type="paragraph" w:customStyle="1" w:styleId="E610F30401809449B81F8BB2B6546DC8">
    <w:name w:val="E610F30401809449B81F8BB2B6546DC8"/>
    <w:rsid w:val="00917FF6"/>
  </w:style>
  <w:style w:type="paragraph" w:customStyle="1" w:styleId="D14EE56144C0484ABE9A5FD190BE8751">
    <w:name w:val="D14EE56144C0484ABE9A5FD190BE8751"/>
    <w:rsid w:val="00917FF6"/>
  </w:style>
  <w:style w:type="paragraph" w:customStyle="1" w:styleId="0575843AE7DB8A4991EF82C260788AD7">
    <w:name w:val="0575843AE7DB8A4991EF82C260788AD7"/>
    <w:rsid w:val="00917FF6"/>
  </w:style>
  <w:style w:type="paragraph" w:customStyle="1" w:styleId="F7604471D77693439199D8C7031B19C9">
    <w:name w:val="F7604471D77693439199D8C7031B19C9"/>
    <w:rsid w:val="00917FF6"/>
  </w:style>
  <w:style w:type="paragraph" w:customStyle="1" w:styleId="9719DAA803203346B2A8A07104015581">
    <w:name w:val="9719DAA803203346B2A8A07104015581"/>
    <w:rsid w:val="00917FF6"/>
  </w:style>
  <w:style w:type="paragraph" w:customStyle="1" w:styleId="B8B42E8B57D8EE45B6F4ED66A6936EFC">
    <w:name w:val="B8B42E8B57D8EE45B6F4ED66A6936EFC"/>
    <w:rsid w:val="00917FF6"/>
  </w:style>
  <w:style w:type="paragraph" w:customStyle="1" w:styleId="5994FA0312B5F6459C5932932D812C3A">
    <w:name w:val="5994FA0312B5F6459C5932932D812C3A"/>
    <w:rsid w:val="00917FF6"/>
  </w:style>
  <w:style w:type="paragraph" w:customStyle="1" w:styleId="A25355073238E6469DFDA2C9284B86B6">
    <w:name w:val="A25355073238E6469DFDA2C9284B86B6"/>
    <w:rsid w:val="00917FF6"/>
  </w:style>
  <w:style w:type="paragraph" w:customStyle="1" w:styleId="1AC37F91535810459DA5D6251A6A8813">
    <w:name w:val="1AC37F91535810459DA5D6251A6A8813"/>
    <w:rsid w:val="00917FF6"/>
  </w:style>
  <w:style w:type="paragraph" w:customStyle="1" w:styleId="0FD361EF43AE4D469EB58EE52E619A4D">
    <w:name w:val="0FD361EF43AE4D469EB58EE52E619A4D"/>
    <w:rsid w:val="00917FF6"/>
  </w:style>
  <w:style w:type="paragraph" w:customStyle="1" w:styleId="3E8BA15F0ADFCB4ABA10E967202ADD72">
    <w:name w:val="3E8BA15F0ADFCB4ABA10E967202ADD72"/>
    <w:rsid w:val="00917FF6"/>
  </w:style>
  <w:style w:type="paragraph" w:customStyle="1" w:styleId="C55BD5FD12B15F4CB637D4097DE7F880">
    <w:name w:val="C55BD5FD12B15F4CB637D4097DE7F880"/>
    <w:rsid w:val="00917FF6"/>
  </w:style>
  <w:style w:type="paragraph" w:customStyle="1" w:styleId="0E540F388336B342BC5F05C4F9F14F32">
    <w:name w:val="0E540F388336B342BC5F05C4F9F14F32"/>
    <w:rsid w:val="00917FF6"/>
  </w:style>
  <w:style w:type="paragraph" w:customStyle="1" w:styleId="2279912619598941B512D8819AA98846">
    <w:name w:val="2279912619598941B512D8819AA98846"/>
    <w:rsid w:val="00917FF6"/>
  </w:style>
  <w:style w:type="paragraph" w:customStyle="1" w:styleId="288616DDDBF4834C841E20289D0D6715">
    <w:name w:val="288616DDDBF4834C841E20289D0D6715"/>
    <w:rsid w:val="00917FF6"/>
  </w:style>
  <w:style w:type="paragraph" w:customStyle="1" w:styleId="2D3A5C9C52EE6346B8AD1FE816BB4913">
    <w:name w:val="2D3A5C9C52EE6346B8AD1FE816BB4913"/>
    <w:rsid w:val="00917FF6"/>
  </w:style>
  <w:style w:type="paragraph" w:customStyle="1" w:styleId="00CDF42E31E2BD469DDFBE96D2035B42">
    <w:name w:val="00CDF42E31E2BD469DDFBE96D2035B42"/>
    <w:rsid w:val="00917FF6"/>
  </w:style>
  <w:style w:type="paragraph" w:customStyle="1" w:styleId="47A56ED75D50F642815A65B6E4EC704B">
    <w:name w:val="47A56ED75D50F642815A65B6E4EC704B"/>
    <w:rsid w:val="00917FF6"/>
  </w:style>
  <w:style w:type="paragraph" w:customStyle="1" w:styleId="9B9703468EF68345BA67C460F4123DA6">
    <w:name w:val="9B9703468EF68345BA67C460F4123DA6"/>
    <w:rsid w:val="00917FF6"/>
  </w:style>
  <w:style w:type="paragraph" w:customStyle="1" w:styleId="07E635748492244397AB10A329F9CBC0">
    <w:name w:val="07E635748492244397AB10A329F9CBC0"/>
    <w:rsid w:val="00917FF6"/>
  </w:style>
  <w:style w:type="paragraph" w:customStyle="1" w:styleId="1AB932F775BF7B4C962C11F67398E487">
    <w:name w:val="1AB932F775BF7B4C962C11F67398E487"/>
    <w:rsid w:val="00917FF6"/>
  </w:style>
  <w:style w:type="paragraph" w:customStyle="1" w:styleId="AEC52847C231A94AA6336157FE1914B3">
    <w:name w:val="AEC52847C231A94AA6336157FE1914B3"/>
    <w:rsid w:val="00917FF6"/>
  </w:style>
  <w:style w:type="paragraph" w:customStyle="1" w:styleId="954286CDC766184CB1E9BF2D7B653F36">
    <w:name w:val="954286CDC766184CB1E9BF2D7B653F36"/>
    <w:rsid w:val="00917FF6"/>
  </w:style>
  <w:style w:type="paragraph" w:customStyle="1" w:styleId="11BD995199987C489BB14125DB112C6D">
    <w:name w:val="11BD995199987C489BB14125DB112C6D"/>
    <w:rsid w:val="00917FF6"/>
  </w:style>
  <w:style w:type="paragraph" w:customStyle="1" w:styleId="CD7B94219248F9469ADF264255ED4629">
    <w:name w:val="CD7B94219248F9469ADF264255ED4629"/>
    <w:rsid w:val="00917FF6"/>
  </w:style>
  <w:style w:type="paragraph" w:customStyle="1" w:styleId="B11142684A41BA4ABE57465E2FF5504A">
    <w:name w:val="B11142684A41BA4ABE57465E2FF5504A"/>
    <w:rsid w:val="00917FF6"/>
  </w:style>
  <w:style w:type="paragraph" w:customStyle="1" w:styleId="1086A2020B33E24A81459B378DE38C3D">
    <w:name w:val="1086A2020B33E24A81459B378DE38C3D"/>
    <w:rsid w:val="00917FF6"/>
  </w:style>
  <w:style w:type="paragraph" w:customStyle="1" w:styleId="EB1345B33D617342BDE1D24DADE49AB4">
    <w:name w:val="EB1345B33D617342BDE1D24DADE49AB4"/>
    <w:rsid w:val="00917FF6"/>
  </w:style>
  <w:style w:type="paragraph" w:customStyle="1" w:styleId="CC32F9A1F36A724A9F633411EDFA5C1F">
    <w:name w:val="CC32F9A1F36A724A9F633411EDFA5C1F"/>
    <w:rsid w:val="00917FF6"/>
  </w:style>
  <w:style w:type="paragraph" w:customStyle="1" w:styleId="6DBAF22302AE214DB84E4784AD884C96">
    <w:name w:val="6DBAF22302AE214DB84E4784AD884C96"/>
    <w:rsid w:val="00917FF6"/>
  </w:style>
  <w:style w:type="paragraph" w:customStyle="1" w:styleId="AF3B589712DF9842B0D9C135C3CB8CA0">
    <w:name w:val="AF3B589712DF9842B0D9C135C3CB8CA0"/>
    <w:rsid w:val="00917FF6"/>
  </w:style>
  <w:style w:type="paragraph" w:customStyle="1" w:styleId="B788E49259DB5A48867A8E04F70A79BB">
    <w:name w:val="B788E49259DB5A48867A8E04F70A79BB"/>
    <w:rsid w:val="00917FF6"/>
  </w:style>
  <w:style w:type="paragraph" w:customStyle="1" w:styleId="3B9DE6B012EFCC448457F96D41B00DA7">
    <w:name w:val="3B9DE6B012EFCC448457F96D41B00DA7"/>
    <w:rsid w:val="00917FF6"/>
  </w:style>
  <w:style w:type="paragraph" w:customStyle="1" w:styleId="3F6FA11FCECAD84881104FE3755A7D34">
    <w:name w:val="3F6FA11FCECAD84881104FE3755A7D34"/>
    <w:rsid w:val="00917FF6"/>
  </w:style>
  <w:style w:type="paragraph" w:customStyle="1" w:styleId="0B2AA8B148425243B615A63510D7DD3C">
    <w:name w:val="0B2AA8B148425243B615A63510D7DD3C"/>
    <w:rsid w:val="00917FF6"/>
  </w:style>
  <w:style w:type="paragraph" w:customStyle="1" w:styleId="C89EFEF97ED5A44AB1F4E0DA400BEB77">
    <w:name w:val="C89EFEF97ED5A44AB1F4E0DA400BEB77"/>
    <w:rsid w:val="00917FF6"/>
  </w:style>
  <w:style w:type="paragraph" w:customStyle="1" w:styleId="C518B898618CB64F8E2C2140E5083E03">
    <w:name w:val="C518B898618CB64F8E2C2140E5083E03"/>
    <w:rsid w:val="00917FF6"/>
  </w:style>
  <w:style w:type="paragraph" w:customStyle="1" w:styleId="82283D78EDDFC649B82DB6820E28808D">
    <w:name w:val="82283D78EDDFC649B82DB6820E28808D"/>
    <w:rsid w:val="00917FF6"/>
  </w:style>
  <w:style w:type="paragraph" w:customStyle="1" w:styleId="D8A3E897725D4644AEF1E1201EA30D55">
    <w:name w:val="D8A3E897725D4644AEF1E1201EA30D55"/>
    <w:rsid w:val="00917FF6"/>
  </w:style>
  <w:style w:type="paragraph" w:customStyle="1" w:styleId="A6F5E0EBFE2D594293BFE56690049A21">
    <w:name w:val="A6F5E0EBFE2D594293BFE56690049A21"/>
    <w:rsid w:val="00917FF6"/>
  </w:style>
  <w:style w:type="paragraph" w:customStyle="1" w:styleId="71343F7626E18C498057F2922B72DFFD">
    <w:name w:val="71343F7626E18C498057F2922B72DFFD"/>
    <w:rsid w:val="00917FF6"/>
  </w:style>
  <w:style w:type="paragraph" w:customStyle="1" w:styleId="826CAF31D9B5D3419B5DDFA50F8781C2">
    <w:name w:val="826CAF31D9B5D3419B5DDFA50F8781C2"/>
    <w:rsid w:val="00917FF6"/>
  </w:style>
  <w:style w:type="paragraph" w:customStyle="1" w:styleId="08C0B2054ACA9347B9E0F7C4EDB4DDBD">
    <w:name w:val="08C0B2054ACA9347B9E0F7C4EDB4DDBD"/>
    <w:rsid w:val="00917FF6"/>
  </w:style>
  <w:style w:type="paragraph" w:customStyle="1" w:styleId="9A1495D84F5D3043926AB4DD2B6B83AB">
    <w:name w:val="9A1495D84F5D3043926AB4DD2B6B83AB"/>
    <w:rsid w:val="00917FF6"/>
  </w:style>
  <w:style w:type="paragraph" w:customStyle="1" w:styleId="20AD041024AA094D840BBDA473E75CD2">
    <w:name w:val="20AD041024AA094D840BBDA473E75CD2"/>
    <w:rsid w:val="00917FF6"/>
  </w:style>
  <w:style w:type="paragraph" w:customStyle="1" w:styleId="40B3E603417CB54389DF21A0BE5F1CBA">
    <w:name w:val="40B3E603417CB54389DF21A0BE5F1CBA"/>
    <w:rsid w:val="00917FF6"/>
  </w:style>
  <w:style w:type="paragraph" w:customStyle="1" w:styleId="D71E901B28EE7C439892EDFB013E9472">
    <w:name w:val="D71E901B28EE7C439892EDFB013E9472"/>
    <w:rsid w:val="00917FF6"/>
  </w:style>
  <w:style w:type="paragraph" w:customStyle="1" w:styleId="6B7769510D99374CACDD297003631E2F">
    <w:name w:val="6B7769510D99374CACDD297003631E2F"/>
    <w:rsid w:val="00917FF6"/>
  </w:style>
  <w:style w:type="paragraph" w:customStyle="1" w:styleId="3E9A041EB56A8944912353A190AF8E6A">
    <w:name w:val="3E9A041EB56A8944912353A190AF8E6A"/>
    <w:rsid w:val="00917FF6"/>
  </w:style>
  <w:style w:type="paragraph" w:customStyle="1" w:styleId="AC7934794374524CA15533A2F4753B41">
    <w:name w:val="AC7934794374524CA15533A2F4753B41"/>
    <w:rsid w:val="00917FF6"/>
  </w:style>
  <w:style w:type="paragraph" w:customStyle="1" w:styleId="66BFB3E6A446594A926CB63B07B7F2E9">
    <w:name w:val="66BFB3E6A446594A926CB63B07B7F2E9"/>
    <w:rsid w:val="00917FF6"/>
  </w:style>
  <w:style w:type="paragraph" w:customStyle="1" w:styleId="138AA898B98DE14FAB977FC33FED7752">
    <w:name w:val="138AA898B98DE14FAB977FC33FED7752"/>
    <w:rsid w:val="00917FF6"/>
  </w:style>
  <w:style w:type="paragraph" w:customStyle="1" w:styleId="181BD109D798D3408D5B2B88A0E4BB83">
    <w:name w:val="181BD109D798D3408D5B2B88A0E4BB83"/>
    <w:rsid w:val="00917FF6"/>
  </w:style>
  <w:style w:type="paragraph" w:customStyle="1" w:styleId="79B8EF8505DF3047B1CAF6D013AB7685">
    <w:name w:val="79B8EF8505DF3047B1CAF6D013AB7685"/>
    <w:rsid w:val="00917FF6"/>
  </w:style>
  <w:style w:type="paragraph" w:customStyle="1" w:styleId="F5992D0E7664A946984B49F259CF2E4E">
    <w:name w:val="F5992D0E7664A946984B49F259CF2E4E"/>
    <w:rsid w:val="00917FF6"/>
  </w:style>
  <w:style w:type="paragraph" w:customStyle="1" w:styleId="F996B21E85854840A396C664796DE145">
    <w:name w:val="F996B21E85854840A396C664796DE145"/>
    <w:rsid w:val="00917FF6"/>
  </w:style>
  <w:style w:type="paragraph" w:customStyle="1" w:styleId="07A805645A36CC41BF040600C354818D">
    <w:name w:val="07A805645A36CC41BF040600C354818D"/>
    <w:rsid w:val="00917FF6"/>
  </w:style>
  <w:style w:type="paragraph" w:customStyle="1" w:styleId="9858B2677A6E1F40B711018D7864F3F0">
    <w:name w:val="9858B2677A6E1F40B711018D7864F3F0"/>
    <w:rsid w:val="00917FF6"/>
  </w:style>
  <w:style w:type="paragraph" w:customStyle="1" w:styleId="F03CD6CF483AC541A59C1BA98B23E69D">
    <w:name w:val="F03CD6CF483AC541A59C1BA98B23E69D"/>
    <w:rsid w:val="00917FF6"/>
  </w:style>
  <w:style w:type="paragraph" w:customStyle="1" w:styleId="F6CCC36B16E55A4099E3028FE2A896E4">
    <w:name w:val="F6CCC36B16E55A4099E3028FE2A896E4"/>
    <w:rsid w:val="00917FF6"/>
  </w:style>
  <w:style w:type="paragraph" w:customStyle="1" w:styleId="970B091C50726E46AE451704DB7EEA4A">
    <w:name w:val="970B091C50726E46AE451704DB7EEA4A"/>
    <w:rsid w:val="00917FF6"/>
  </w:style>
  <w:style w:type="paragraph" w:customStyle="1" w:styleId="3E69EFBD1479BB458271B511E58C24D7">
    <w:name w:val="3E69EFBD1479BB458271B511E58C24D7"/>
    <w:rsid w:val="00917FF6"/>
  </w:style>
  <w:style w:type="paragraph" w:customStyle="1" w:styleId="B3814853C535AE43BAA3CAF79C24317F">
    <w:name w:val="B3814853C535AE43BAA3CAF79C24317F"/>
    <w:rsid w:val="00917FF6"/>
  </w:style>
  <w:style w:type="paragraph" w:customStyle="1" w:styleId="655B9659197C944FA8E3D47262B8E287">
    <w:name w:val="655B9659197C944FA8E3D47262B8E287"/>
    <w:rsid w:val="00917FF6"/>
  </w:style>
  <w:style w:type="paragraph" w:customStyle="1" w:styleId="434479FAA92C2047A66CDB32B7CEADDF">
    <w:name w:val="434479FAA92C2047A66CDB32B7CEADDF"/>
    <w:rsid w:val="00917FF6"/>
  </w:style>
  <w:style w:type="paragraph" w:customStyle="1" w:styleId="1E693FA8BC849D448BCE77C8E14584E5">
    <w:name w:val="1E693FA8BC849D448BCE77C8E14584E5"/>
    <w:rsid w:val="00917FF6"/>
  </w:style>
  <w:style w:type="paragraph" w:customStyle="1" w:styleId="A1CC4FB19B02544695FDA38890A4CA4D">
    <w:name w:val="A1CC4FB19B02544695FDA38890A4CA4D"/>
    <w:rsid w:val="00917FF6"/>
  </w:style>
  <w:style w:type="paragraph" w:customStyle="1" w:styleId="FE4E720E6E367847B1C634BB3AC38E25">
    <w:name w:val="FE4E720E6E367847B1C634BB3AC38E25"/>
    <w:rsid w:val="00917FF6"/>
  </w:style>
  <w:style w:type="paragraph" w:customStyle="1" w:styleId="91FE2EDEC05EA449994457DE5AC46889">
    <w:name w:val="91FE2EDEC05EA449994457DE5AC46889"/>
    <w:rsid w:val="00917FF6"/>
  </w:style>
  <w:style w:type="paragraph" w:customStyle="1" w:styleId="5CB42B3CFD043B40B6668327ECFF7460">
    <w:name w:val="5CB42B3CFD043B40B6668327ECFF7460"/>
    <w:rsid w:val="00917FF6"/>
  </w:style>
  <w:style w:type="paragraph" w:customStyle="1" w:styleId="56B1BBD6814CD6448329E826DC4998D0">
    <w:name w:val="56B1BBD6814CD6448329E826DC4998D0"/>
    <w:rsid w:val="00917FF6"/>
  </w:style>
  <w:style w:type="paragraph" w:customStyle="1" w:styleId="95A760A0FF87124495568F1AD059CA13">
    <w:name w:val="95A760A0FF87124495568F1AD059CA13"/>
    <w:rsid w:val="00917FF6"/>
  </w:style>
  <w:style w:type="paragraph" w:customStyle="1" w:styleId="5E8AF4B666CC1649841A648DBE25734E">
    <w:name w:val="5E8AF4B666CC1649841A648DBE25734E"/>
    <w:rsid w:val="00917FF6"/>
  </w:style>
  <w:style w:type="paragraph" w:customStyle="1" w:styleId="2DB440A6FC99404994F38ED6274B2B6A">
    <w:name w:val="2DB440A6FC99404994F38ED6274B2B6A"/>
    <w:rsid w:val="00917FF6"/>
  </w:style>
  <w:style w:type="paragraph" w:customStyle="1" w:styleId="A5517B75C762E04F9D10BCD8250BB114">
    <w:name w:val="A5517B75C762E04F9D10BCD8250BB114"/>
    <w:rsid w:val="00917FF6"/>
  </w:style>
  <w:style w:type="paragraph" w:customStyle="1" w:styleId="EEF748CFE8B52D4DA379CBEFA302BACD">
    <w:name w:val="EEF748CFE8B52D4DA379CBEFA302BACD"/>
    <w:rsid w:val="00917FF6"/>
  </w:style>
  <w:style w:type="paragraph" w:customStyle="1" w:styleId="DC05E51CCF5AF54EA6091FE447750300">
    <w:name w:val="DC05E51CCF5AF54EA6091FE447750300"/>
    <w:rsid w:val="00917FF6"/>
  </w:style>
  <w:style w:type="paragraph" w:customStyle="1" w:styleId="03BF9BBB3CF6E440B7A7DCE0267ABAAD">
    <w:name w:val="03BF9BBB3CF6E440B7A7DCE0267ABAAD"/>
    <w:rsid w:val="00917FF6"/>
  </w:style>
  <w:style w:type="paragraph" w:customStyle="1" w:styleId="E7E340CA861D784AA9206DE5D9E9C17E">
    <w:name w:val="E7E340CA861D784AA9206DE5D9E9C17E"/>
    <w:rsid w:val="00917FF6"/>
  </w:style>
  <w:style w:type="paragraph" w:customStyle="1" w:styleId="458BED607264964E885A73E42CD3227E">
    <w:name w:val="458BED607264964E885A73E42CD3227E"/>
    <w:rsid w:val="00917FF6"/>
  </w:style>
  <w:style w:type="paragraph" w:customStyle="1" w:styleId="F20B0DF0E23F4845B838CC5A0B6265DE">
    <w:name w:val="F20B0DF0E23F4845B838CC5A0B6265DE"/>
    <w:rsid w:val="00917FF6"/>
  </w:style>
  <w:style w:type="paragraph" w:customStyle="1" w:styleId="0582BB3F66F0FE4BAA7668F39BF14DF6">
    <w:name w:val="0582BB3F66F0FE4BAA7668F39BF14DF6"/>
    <w:rsid w:val="00917FF6"/>
  </w:style>
  <w:style w:type="paragraph" w:customStyle="1" w:styleId="B6CDED2BEAEC09419F077BAD8A3B1A17">
    <w:name w:val="B6CDED2BEAEC09419F077BAD8A3B1A17"/>
    <w:rsid w:val="00917FF6"/>
  </w:style>
  <w:style w:type="paragraph" w:customStyle="1" w:styleId="09C948F94181C94BB80DA1680ECBAAC1">
    <w:name w:val="09C948F94181C94BB80DA1680ECBAAC1"/>
    <w:rsid w:val="00917FF6"/>
  </w:style>
  <w:style w:type="paragraph" w:customStyle="1" w:styleId="C548C5398C4FE8478DC80344B30548C8">
    <w:name w:val="C548C5398C4FE8478DC80344B30548C8"/>
    <w:rsid w:val="00917FF6"/>
  </w:style>
  <w:style w:type="paragraph" w:customStyle="1" w:styleId="F95AC66859D70645B135DA88999DCF2D">
    <w:name w:val="F95AC66859D70645B135DA88999DCF2D"/>
    <w:rsid w:val="00917FF6"/>
  </w:style>
  <w:style w:type="paragraph" w:customStyle="1" w:styleId="C0F1FC3A106439438F0946AE3A29BB72">
    <w:name w:val="C0F1FC3A106439438F0946AE3A29BB72"/>
    <w:rsid w:val="00917FF6"/>
  </w:style>
  <w:style w:type="paragraph" w:customStyle="1" w:styleId="7A1FD192F29C2E46A1C44021D22052E7">
    <w:name w:val="7A1FD192F29C2E46A1C44021D22052E7"/>
    <w:rsid w:val="00917FF6"/>
  </w:style>
  <w:style w:type="paragraph" w:customStyle="1" w:styleId="6737A15FF7139E49B78BBEDFA3C88360">
    <w:name w:val="6737A15FF7139E49B78BBEDFA3C88360"/>
    <w:rsid w:val="00917FF6"/>
  </w:style>
  <w:style w:type="paragraph" w:customStyle="1" w:styleId="86A6E43ECBE64946BD9B0E1B2ECF3631">
    <w:name w:val="86A6E43ECBE64946BD9B0E1B2ECF3631"/>
    <w:rsid w:val="00917FF6"/>
  </w:style>
  <w:style w:type="paragraph" w:customStyle="1" w:styleId="A731F2EFBE429147B26589FF4C0E8370">
    <w:name w:val="A731F2EFBE429147B26589FF4C0E8370"/>
    <w:rsid w:val="00917FF6"/>
  </w:style>
  <w:style w:type="paragraph" w:customStyle="1" w:styleId="487D22E2AAD3FE4E8522DFEA076E7307">
    <w:name w:val="487D22E2AAD3FE4E8522DFEA076E7307"/>
    <w:rsid w:val="00917FF6"/>
  </w:style>
  <w:style w:type="paragraph" w:customStyle="1" w:styleId="5930B978AA95094697B7F2A309345654">
    <w:name w:val="5930B978AA95094697B7F2A309345654"/>
    <w:rsid w:val="00917FF6"/>
  </w:style>
  <w:style w:type="paragraph" w:customStyle="1" w:styleId="46F6DEDBB86C484985B20EA4B5A14946">
    <w:name w:val="46F6DEDBB86C484985B20EA4B5A14946"/>
    <w:rsid w:val="00917FF6"/>
  </w:style>
  <w:style w:type="paragraph" w:customStyle="1" w:styleId="59BC00B57FD635489C024A6168A5B4A9">
    <w:name w:val="59BC00B57FD635489C024A6168A5B4A9"/>
    <w:rsid w:val="00917FF6"/>
  </w:style>
  <w:style w:type="paragraph" w:customStyle="1" w:styleId="5C45A3328D6B0D40B25E1E51C3DB838D">
    <w:name w:val="5C45A3328D6B0D40B25E1E51C3DB838D"/>
    <w:rsid w:val="00917FF6"/>
  </w:style>
  <w:style w:type="paragraph" w:customStyle="1" w:styleId="889B5AC0A6CBF24698489B3512EC854C">
    <w:name w:val="889B5AC0A6CBF24698489B3512EC854C"/>
    <w:rsid w:val="00917FF6"/>
  </w:style>
  <w:style w:type="paragraph" w:customStyle="1" w:styleId="10D7B604342BF34E9B324B7DE4A6A37E">
    <w:name w:val="10D7B604342BF34E9B324B7DE4A6A37E"/>
    <w:rsid w:val="00917FF6"/>
  </w:style>
  <w:style w:type="paragraph" w:customStyle="1" w:styleId="D0386185DA971A408927637878957DFE">
    <w:name w:val="D0386185DA971A408927637878957DFE"/>
    <w:rsid w:val="00917FF6"/>
  </w:style>
  <w:style w:type="paragraph" w:customStyle="1" w:styleId="47C0CCEC5A679C4CAB7FA9165ED4DF04">
    <w:name w:val="47C0CCEC5A679C4CAB7FA9165ED4DF04"/>
    <w:rsid w:val="00917FF6"/>
  </w:style>
  <w:style w:type="paragraph" w:customStyle="1" w:styleId="B56F1ADD8772C348A30CAF5968F904AC">
    <w:name w:val="B56F1ADD8772C348A30CAF5968F904AC"/>
    <w:rsid w:val="00917FF6"/>
  </w:style>
  <w:style w:type="paragraph" w:customStyle="1" w:styleId="EAA7F7AE1A1CE94481A35938A9C089D1">
    <w:name w:val="EAA7F7AE1A1CE94481A35938A9C089D1"/>
    <w:rsid w:val="00917FF6"/>
  </w:style>
  <w:style w:type="paragraph" w:customStyle="1" w:styleId="9558295D503D674F9C8A8CDB931501FD">
    <w:name w:val="9558295D503D674F9C8A8CDB931501FD"/>
    <w:rsid w:val="00917FF6"/>
  </w:style>
  <w:style w:type="paragraph" w:customStyle="1" w:styleId="4E7A49980E13134CB1775737DCFD1877">
    <w:name w:val="4E7A49980E13134CB1775737DCFD1877"/>
    <w:rsid w:val="00917FF6"/>
  </w:style>
  <w:style w:type="paragraph" w:customStyle="1" w:styleId="A4F047548ED64E46B17C1884297B1766">
    <w:name w:val="A4F047548ED64E46B17C1884297B1766"/>
    <w:rsid w:val="00917FF6"/>
  </w:style>
  <w:style w:type="paragraph" w:customStyle="1" w:styleId="B06B742E28885641BB1FF36269B9FCA1">
    <w:name w:val="B06B742E28885641BB1FF36269B9FCA1"/>
    <w:rsid w:val="00917FF6"/>
  </w:style>
  <w:style w:type="paragraph" w:customStyle="1" w:styleId="77EACAE55CD35F489F5B05D37F72FB88">
    <w:name w:val="77EACAE55CD35F489F5B05D37F72FB88"/>
    <w:rsid w:val="00917FF6"/>
  </w:style>
  <w:style w:type="paragraph" w:customStyle="1" w:styleId="521330322A77254C8FC7674832B3A3D3">
    <w:name w:val="521330322A77254C8FC7674832B3A3D3"/>
    <w:rsid w:val="001C4903"/>
  </w:style>
  <w:style w:type="paragraph" w:customStyle="1" w:styleId="E8D67E1AE2E2F941ADD2FB67000F6666">
    <w:name w:val="E8D67E1AE2E2F941ADD2FB67000F6666"/>
    <w:rsid w:val="001C4903"/>
  </w:style>
  <w:style w:type="paragraph" w:customStyle="1" w:styleId="1FF77BF193D42D49ADB2133E895039CF">
    <w:name w:val="1FF77BF193D42D49ADB2133E895039CF"/>
    <w:rsid w:val="001C4903"/>
  </w:style>
  <w:style w:type="paragraph" w:customStyle="1" w:styleId="E674B6293F55A744B8C35EFED4F92324">
    <w:name w:val="E674B6293F55A744B8C35EFED4F92324"/>
    <w:rsid w:val="001C4903"/>
  </w:style>
  <w:style w:type="paragraph" w:customStyle="1" w:styleId="1D6D06B40E10534FB9302ED623022864">
    <w:name w:val="1D6D06B40E10534FB9302ED623022864"/>
    <w:rsid w:val="001C4903"/>
  </w:style>
  <w:style w:type="paragraph" w:customStyle="1" w:styleId="53D3F94C375DE345A430840A24552609">
    <w:name w:val="53D3F94C375DE345A430840A24552609"/>
    <w:rsid w:val="001C4903"/>
  </w:style>
  <w:style w:type="paragraph" w:customStyle="1" w:styleId="51A79F2167130F4880128EF1406ADB2D">
    <w:name w:val="51A79F2167130F4880128EF1406ADB2D"/>
    <w:rsid w:val="001C4903"/>
  </w:style>
  <w:style w:type="paragraph" w:customStyle="1" w:styleId="3B3CB1A3F170254C9EDA44E6D85F5BEF">
    <w:name w:val="3B3CB1A3F170254C9EDA44E6D85F5BEF"/>
    <w:rsid w:val="001C4903"/>
  </w:style>
  <w:style w:type="paragraph" w:customStyle="1" w:styleId="388090BF669017438EA71B2BC7EA8B3A">
    <w:name w:val="388090BF669017438EA71B2BC7EA8B3A"/>
    <w:rsid w:val="001C4903"/>
  </w:style>
  <w:style w:type="paragraph" w:customStyle="1" w:styleId="09B0DF73872EA146AB1B0BDE8FB0CA09">
    <w:name w:val="09B0DF73872EA146AB1B0BDE8FB0CA09"/>
    <w:rsid w:val="001C4903"/>
  </w:style>
  <w:style w:type="paragraph" w:customStyle="1" w:styleId="EB846AADE98F0C4A8EAAA0978239EC2C">
    <w:name w:val="EB846AADE98F0C4A8EAAA0978239EC2C"/>
    <w:rsid w:val="001C4903"/>
  </w:style>
  <w:style w:type="paragraph" w:customStyle="1" w:styleId="222AAF3DAF71AD469CA5135E00EF7F30">
    <w:name w:val="222AAF3DAF71AD469CA5135E00EF7F30"/>
    <w:rsid w:val="001C4903"/>
  </w:style>
  <w:style w:type="paragraph" w:customStyle="1" w:styleId="B85BA2A4927C7F43A298F22574BD8503">
    <w:name w:val="B85BA2A4927C7F43A298F22574BD8503"/>
    <w:rsid w:val="001C4903"/>
  </w:style>
  <w:style w:type="paragraph" w:customStyle="1" w:styleId="816947911797414392E19C9D4682E7CD">
    <w:name w:val="816947911797414392E19C9D4682E7CD"/>
    <w:rsid w:val="001C4903"/>
  </w:style>
  <w:style w:type="paragraph" w:customStyle="1" w:styleId="C311603DD6DC2D498327921100717B6E">
    <w:name w:val="C311603DD6DC2D498327921100717B6E"/>
    <w:rsid w:val="001C4903"/>
  </w:style>
  <w:style w:type="paragraph" w:customStyle="1" w:styleId="1BB1054256C4FD4AAFBC7B4EC869EB69">
    <w:name w:val="1BB1054256C4FD4AAFBC7B4EC869EB69"/>
    <w:rsid w:val="001C4903"/>
  </w:style>
  <w:style w:type="paragraph" w:customStyle="1" w:styleId="A83FB460CFF7D94181023977F28F8360">
    <w:name w:val="A83FB460CFF7D94181023977F28F8360"/>
    <w:rsid w:val="001C4903"/>
  </w:style>
  <w:style w:type="paragraph" w:customStyle="1" w:styleId="884CEFC1781BFA40A145C9A1C1A6F7D9">
    <w:name w:val="884CEFC1781BFA40A145C9A1C1A6F7D9"/>
    <w:rsid w:val="001C4903"/>
  </w:style>
  <w:style w:type="paragraph" w:customStyle="1" w:styleId="C26B2B487296CB459CA287E82B137ED8">
    <w:name w:val="C26B2B487296CB459CA287E82B137ED8"/>
    <w:rsid w:val="001C4903"/>
  </w:style>
  <w:style w:type="paragraph" w:customStyle="1" w:styleId="8ACD11FED29A1C4AB41555825E173047">
    <w:name w:val="8ACD11FED29A1C4AB41555825E173047"/>
    <w:rsid w:val="001C4903"/>
  </w:style>
  <w:style w:type="paragraph" w:customStyle="1" w:styleId="D756B637F9FB2043B871356460037806">
    <w:name w:val="D756B637F9FB2043B871356460037806"/>
    <w:rsid w:val="001C4903"/>
  </w:style>
  <w:style w:type="paragraph" w:customStyle="1" w:styleId="2B680F303C1E964FB2F92EED9DE2248D">
    <w:name w:val="2B680F303C1E964FB2F92EED9DE2248D"/>
    <w:rsid w:val="001C4903"/>
  </w:style>
  <w:style w:type="paragraph" w:customStyle="1" w:styleId="09AF7F60B6BC7543A01344C186388156">
    <w:name w:val="09AF7F60B6BC7543A01344C186388156"/>
    <w:rsid w:val="001C4903"/>
  </w:style>
  <w:style w:type="paragraph" w:customStyle="1" w:styleId="3BA54E5AD04A4745854DAFF2078965D6">
    <w:name w:val="3BA54E5AD04A4745854DAFF2078965D6"/>
    <w:rsid w:val="00C52A9A"/>
  </w:style>
  <w:style w:type="paragraph" w:customStyle="1" w:styleId="B0DB4E79F7ACED49BEF3DAD913B9199D">
    <w:name w:val="B0DB4E79F7ACED49BEF3DAD913B9199D"/>
    <w:rsid w:val="0050782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F84947F736149912479CE9EDCE517">
    <w:name w:val="814F84947F736149912479CE9EDCE517"/>
  </w:style>
  <w:style w:type="paragraph" w:customStyle="1" w:styleId="04EAD960AE9C284392A74855D390CD02">
    <w:name w:val="04EAD960AE9C284392A74855D390CD02"/>
  </w:style>
  <w:style w:type="paragraph" w:customStyle="1" w:styleId="3353DCF15E6D7544B22DC8F97B345536">
    <w:name w:val="3353DCF15E6D7544B22DC8F97B345536"/>
  </w:style>
  <w:style w:type="paragraph" w:customStyle="1" w:styleId="383FC53ED28ED14E9C2681441AB03401">
    <w:name w:val="383FC53ED28ED14E9C2681441AB03401"/>
  </w:style>
  <w:style w:type="paragraph" w:customStyle="1" w:styleId="CBB909CC1D489C498BF72B60A1AF2053">
    <w:name w:val="CBB909CC1D489C498BF72B60A1AF2053"/>
  </w:style>
  <w:style w:type="paragraph" w:styleId="BodyText">
    <w:name w:val="Body Text"/>
    <w:basedOn w:val="Normal"/>
    <w:link w:val="BodyTextChar"/>
    <w:rsid w:val="00917FF6"/>
    <w:pPr>
      <w:spacing w:after="200"/>
    </w:pPr>
    <w:rPr>
      <w:rFonts w:eastAsiaTheme="minorHAnsi"/>
      <w:sz w:val="20"/>
      <w:szCs w:val="22"/>
      <w:lang w:eastAsia="en-US"/>
    </w:rPr>
  </w:style>
  <w:style w:type="character" w:customStyle="1" w:styleId="BodyTextChar">
    <w:name w:val="Body Text Char"/>
    <w:basedOn w:val="DefaultParagraphFont"/>
    <w:link w:val="BodyText"/>
    <w:rsid w:val="00917FF6"/>
    <w:rPr>
      <w:rFonts w:eastAsiaTheme="minorHAnsi"/>
      <w:sz w:val="20"/>
      <w:szCs w:val="22"/>
      <w:lang w:eastAsia="en-US"/>
    </w:rPr>
  </w:style>
  <w:style w:type="paragraph" w:customStyle="1" w:styleId="C00C66F7A7AD374CA71116F0F2E7C231">
    <w:name w:val="C00C66F7A7AD374CA71116F0F2E7C231"/>
  </w:style>
  <w:style w:type="paragraph" w:customStyle="1" w:styleId="9BD6E3465259A44CBC5DCCA85B5BFE73">
    <w:name w:val="9BD6E3465259A44CBC5DCCA85B5BFE73"/>
  </w:style>
  <w:style w:type="paragraph" w:customStyle="1" w:styleId="772D351DF30FC948B6F2F7CD9331F027">
    <w:name w:val="772D351DF30FC948B6F2F7CD9331F027"/>
  </w:style>
  <w:style w:type="paragraph" w:customStyle="1" w:styleId="9030AF94EB61B8459E11C42530E1B9DF">
    <w:name w:val="9030AF94EB61B8459E11C42530E1B9DF"/>
  </w:style>
  <w:style w:type="paragraph" w:customStyle="1" w:styleId="E91A68DFF5310E40BB418311D4A62FCF">
    <w:name w:val="E91A68DFF5310E40BB418311D4A62FCF"/>
  </w:style>
  <w:style w:type="paragraph" w:customStyle="1" w:styleId="1E31E97B805C6F4EAED2AAAB9395EF1D">
    <w:name w:val="1E31E97B805C6F4EAED2AAAB9395EF1D"/>
  </w:style>
  <w:style w:type="paragraph" w:customStyle="1" w:styleId="7439A47DA39F4F4786D96CE6BF1B3F46">
    <w:name w:val="7439A47DA39F4F4786D96CE6BF1B3F46"/>
  </w:style>
  <w:style w:type="paragraph" w:customStyle="1" w:styleId="C945B56F1DF28849B3CDA8DAB8AFD789">
    <w:name w:val="C945B56F1DF28849B3CDA8DAB8AFD789"/>
    <w:rsid w:val="00917FF6"/>
  </w:style>
  <w:style w:type="paragraph" w:customStyle="1" w:styleId="EFB0027160198C4B893EF1C0CDA674D8">
    <w:name w:val="EFB0027160198C4B893EF1C0CDA674D8"/>
    <w:rsid w:val="00917FF6"/>
  </w:style>
  <w:style w:type="paragraph" w:customStyle="1" w:styleId="A6212453206B0348939CDD74A84A5E38">
    <w:name w:val="A6212453206B0348939CDD74A84A5E38"/>
    <w:rsid w:val="00917FF6"/>
  </w:style>
  <w:style w:type="paragraph" w:customStyle="1" w:styleId="A071B79145CF4D438F4DA607216EB4F7">
    <w:name w:val="A071B79145CF4D438F4DA607216EB4F7"/>
    <w:rsid w:val="00917FF6"/>
  </w:style>
  <w:style w:type="paragraph" w:customStyle="1" w:styleId="BE9AE08216DBE643BD9F5BA0F85A1F82">
    <w:name w:val="BE9AE08216DBE643BD9F5BA0F85A1F82"/>
    <w:rsid w:val="00917FF6"/>
  </w:style>
  <w:style w:type="paragraph" w:customStyle="1" w:styleId="063D4D1A0BE61A4B85AADF070C96C0BC">
    <w:name w:val="063D4D1A0BE61A4B85AADF070C96C0BC"/>
    <w:rsid w:val="00917FF6"/>
  </w:style>
  <w:style w:type="paragraph" w:customStyle="1" w:styleId="08BEB545C06B3441B5674C9E632CDE87">
    <w:name w:val="08BEB545C06B3441B5674C9E632CDE87"/>
    <w:rsid w:val="00917FF6"/>
  </w:style>
  <w:style w:type="paragraph" w:customStyle="1" w:styleId="48589FEEC72348489EF2FEBFEDCC63AE">
    <w:name w:val="48589FEEC72348489EF2FEBFEDCC63AE"/>
    <w:rsid w:val="00917FF6"/>
  </w:style>
  <w:style w:type="paragraph" w:customStyle="1" w:styleId="977207D052F070458022D881DBA18E29">
    <w:name w:val="977207D052F070458022D881DBA18E29"/>
    <w:rsid w:val="00917FF6"/>
  </w:style>
  <w:style w:type="paragraph" w:customStyle="1" w:styleId="62C948912C059741BBF8650052F0ABD7">
    <w:name w:val="62C948912C059741BBF8650052F0ABD7"/>
    <w:rsid w:val="00917FF6"/>
  </w:style>
  <w:style w:type="paragraph" w:customStyle="1" w:styleId="87935344284FFF489503FAAB20E6582A">
    <w:name w:val="87935344284FFF489503FAAB20E6582A"/>
    <w:rsid w:val="00917FF6"/>
  </w:style>
  <w:style w:type="paragraph" w:customStyle="1" w:styleId="0BCFD11A762A1149A7CE519BFC86E6DE">
    <w:name w:val="0BCFD11A762A1149A7CE519BFC86E6DE"/>
    <w:rsid w:val="00917FF6"/>
  </w:style>
  <w:style w:type="paragraph" w:customStyle="1" w:styleId="FB17F5A8BBB27A4EA0AE8EAF382F5120">
    <w:name w:val="FB17F5A8BBB27A4EA0AE8EAF382F5120"/>
    <w:rsid w:val="00917FF6"/>
  </w:style>
  <w:style w:type="paragraph" w:customStyle="1" w:styleId="EC488D5E7BE7FC41B5A0C2D282A08735">
    <w:name w:val="EC488D5E7BE7FC41B5A0C2D282A08735"/>
    <w:rsid w:val="00917FF6"/>
  </w:style>
  <w:style w:type="paragraph" w:customStyle="1" w:styleId="154EF6F0E8FA8D41A0EF07DECB059F65">
    <w:name w:val="154EF6F0E8FA8D41A0EF07DECB059F65"/>
    <w:rsid w:val="00917FF6"/>
  </w:style>
  <w:style w:type="paragraph" w:customStyle="1" w:styleId="9E2978AA8167EE45B85BE80E01CDF220">
    <w:name w:val="9E2978AA8167EE45B85BE80E01CDF220"/>
    <w:rsid w:val="00917FF6"/>
  </w:style>
  <w:style w:type="paragraph" w:customStyle="1" w:styleId="50EB72F82190664BAA6A51AB57799294">
    <w:name w:val="50EB72F82190664BAA6A51AB57799294"/>
    <w:rsid w:val="00917FF6"/>
  </w:style>
  <w:style w:type="paragraph" w:customStyle="1" w:styleId="A6757720E9283648AA1CDD7AF72196EF">
    <w:name w:val="A6757720E9283648AA1CDD7AF72196EF"/>
    <w:rsid w:val="00917FF6"/>
  </w:style>
  <w:style w:type="paragraph" w:customStyle="1" w:styleId="6D338B3D8E1B504A9BD79AB6B07C4C0C">
    <w:name w:val="6D338B3D8E1B504A9BD79AB6B07C4C0C"/>
    <w:rsid w:val="00917FF6"/>
  </w:style>
  <w:style w:type="paragraph" w:customStyle="1" w:styleId="39B9E7E80642F74BBBD578BBC793790A">
    <w:name w:val="39B9E7E80642F74BBBD578BBC793790A"/>
    <w:rsid w:val="00917FF6"/>
  </w:style>
  <w:style w:type="paragraph" w:customStyle="1" w:styleId="6ECD579CBFA1CD4886D134AB33E1E86C">
    <w:name w:val="6ECD579CBFA1CD4886D134AB33E1E86C"/>
    <w:rsid w:val="00917FF6"/>
  </w:style>
  <w:style w:type="paragraph" w:customStyle="1" w:styleId="1DE302D3AAFB164FA1E587A481D19C93">
    <w:name w:val="1DE302D3AAFB164FA1E587A481D19C93"/>
    <w:rsid w:val="00917FF6"/>
  </w:style>
  <w:style w:type="paragraph" w:customStyle="1" w:styleId="ED8A1FEB1D102D42B6AA7A534A1EB738">
    <w:name w:val="ED8A1FEB1D102D42B6AA7A534A1EB738"/>
    <w:rsid w:val="00917FF6"/>
  </w:style>
  <w:style w:type="paragraph" w:customStyle="1" w:styleId="EB1C52E01E874246B1B973331F7F5D27">
    <w:name w:val="EB1C52E01E874246B1B973331F7F5D27"/>
    <w:rsid w:val="00917FF6"/>
  </w:style>
  <w:style w:type="paragraph" w:customStyle="1" w:styleId="129A814FDC8FAC4EBE7D905DA9F9CF1C">
    <w:name w:val="129A814FDC8FAC4EBE7D905DA9F9CF1C"/>
    <w:rsid w:val="00917FF6"/>
  </w:style>
  <w:style w:type="paragraph" w:customStyle="1" w:styleId="EA8ECFD10523404388EC3B11B4C44EFA">
    <w:name w:val="EA8ECFD10523404388EC3B11B4C44EFA"/>
    <w:rsid w:val="00917FF6"/>
  </w:style>
  <w:style w:type="paragraph" w:customStyle="1" w:styleId="4E9100612F109349924368472461AB18">
    <w:name w:val="4E9100612F109349924368472461AB18"/>
    <w:rsid w:val="00917FF6"/>
  </w:style>
  <w:style w:type="paragraph" w:customStyle="1" w:styleId="0B40028EDF11B94CAF05DCE22FA65EF6">
    <w:name w:val="0B40028EDF11B94CAF05DCE22FA65EF6"/>
    <w:rsid w:val="00917FF6"/>
  </w:style>
  <w:style w:type="paragraph" w:customStyle="1" w:styleId="E610F30401809449B81F8BB2B6546DC8">
    <w:name w:val="E610F30401809449B81F8BB2B6546DC8"/>
    <w:rsid w:val="00917FF6"/>
  </w:style>
  <w:style w:type="paragraph" w:customStyle="1" w:styleId="D14EE56144C0484ABE9A5FD190BE8751">
    <w:name w:val="D14EE56144C0484ABE9A5FD190BE8751"/>
    <w:rsid w:val="00917FF6"/>
  </w:style>
  <w:style w:type="paragraph" w:customStyle="1" w:styleId="0575843AE7DB8A4991EF82C260788AD7">
    <w:name w:val="0575843AE7DB8A4991EF82C260788AD7"/>
    <w:rsid w:val="00917FF6"/>
  </w:style>
  <w:style w:type="paragraph" w:customStyle="1" w:styleId="F7604471D77693439199D8C7031B19C9">
    <w:name w:val="F7604471D77693439199D8C7031B19C9"/>
    <w:rsid w:val="00917FF6"/>
  </w:style>
  <w:style w:type="paragraph" w:customStyle="1" w:styleId="9719DAA803203346B2A8A07104015581">
    <w:name w:val="9719DAA803203346B2A8A07104015581"/>
    <w:rsid w:val="00917FF6"/>
  </w:style>
  <w:style w:type="paragraph" w:customStyle="1" w:styleId="B8B42E8B57D8EE45B6F4ED66A6936EFC">
    <w:name w:val="B8B42E8B57D8EE45B6F4ED66A6936EFC"/>
    <w:rsid w:val="00917FF6"/>
  </w:style>
  <w:style w:type="paragraph" w:customStyle="1" w:styleId="5994FA0312B5F6459C5932932D812C3A">
    <w:name w:val="5994FA0312B5F6459C5932932D812C3A"/>
    <w:rsid w:val="00917FF6"/>
  </w:style>
  <w:style w:type="paragraph" w:customStyle="1" w:styleId="A25355073238E6469DFDA2C9284B86B6">
    <w:name w:val="A25355073238E6469DFDA2C9284B86B6"/>
    <w:rsid w:val="00917FF6"/>
  </w:style>
  <w:style w:type="paragraph" w:customStyle="1" w:styleId="1AC37F91535810459DA5D6251A6A8813">
    <w:name w:val="1AC37F91535810459DA5D6251A6A8813"/>
    <w:rsid w:val="00917FF6"/>
  </w:style>
  <w:style w:type="paragraph" w:customStyle="1" w:styleId="0FD361EF43AE4D469EB58EE52E619A4D">
    <w:name w:val="0FD361EF43AE4D469EB58EE52E619A4D"/>
    <w:rsid w:val="00917FF6"/>
  </w:style>
  <w:style w:type="paragraph" w:customStyle="1" w:styleId="3E8BA15F0ADFCB4ABA10E967202ADD72">
    <w:name w:val="3E8BA15F0ADFCB4ABA10E967202ADD72"/>
    <w:rsid w:val="00917FF6"/>
  </w:style>
  <w:style w:type="paragraph" w:customStyle="1" w:styleId="C55BD5FD12B15F4CB637D4097DE7F880">
    <w:name w:val="C55BD5FD12B15F4CB637D4097DE7F880"/>
    <w:rsid w:val="00917FF6"/>
  </w:style>
  <w:style w:type="paragraph" w:customStyle="1" w:styleId="0E540F388336B342BC5F05C4F9F14F32">
    <w:name w:val="0E540F388336B342BC5F05C4F9F14F32"/>
    <w:rsid w:val="00917FF6"/>
  </w:style>
  <w:style w:type="paragraph" w:customStyle="1" w:styleId="2279912619598941B512D8819AA98846">
    <w:name w:val="2279912619598941B512D8819AA98846"/>
    <w:rsid w:val="00917FF6"/>
  </w:style>
  <w:style w:type="paragraph" w:customStyle="1" w:styleId="288616DDDBF4834C841E20289D0D6715">
    <w:name w:val="288616DDDBF4834C841E20289D0D6715"/>
    <w:rsid w:val="00917FF6"/>
  </w:style>
  <w:style w:type="paragraph" w:customStyle="1" w:styleId="2D3A5C9C52EE6346B8AD1FE816BB4913">
    <w:name w:val="2D3A5C9C52EE6346B8AD1FE816BB4913"/>
    <w:rsid w:val="00917FF6"/>
  </w:style>
  <w:style w:type="paragraph" w:customStyle="1" w:styleId="00CDF42E31E2BD469DDFBE96D2035B42">
    <w:name w:val="00CDF42E31E2BD469DDFBE96D2035B42"/>
    <w:rsid w:val="00917FF6"/>
  </w:style>
  <w:style w:type="paragraph" w:customStyle="1" w:styleId="47A56ED75D50F642815A65B6E4EC704B">
    <w:name w:val="47A56ED75D50F642815A65B6E4EC704B"/>
    <w:rsid w:val="00917FF6"/>
  </w:style>
  <w:style w:type="paragraph" w:customStyle="1" w:styleId="9B9703468EF68345BA67C460F4123DA6">
    <w:name w:val="9B9703468EF68345BA67C460F4123DA6"/>
    <w:rsid w:val="00917FF6"/>
  </w:style>
  <w:style w:type="paragraph" w:customStyle="1" w:styleId="07E635748492244397AB10A329F9CBC0">
    <w:name w:val="07E635748492244397AB10A329F9CBC0"/>
    <w:rsid w:val="00917FF6"/>
  </w:style>
  <w:style w:type="paragraph" w:customStyle="1" w:styleId="1AB932F775BF7B4C962C11F67398E487">
    <w:name w:val="1AB932F775BF7B4C962C11F67398E487"/>
    <w:rsid w:val="00917FF6"/>
  </w:style>
  <w:style w:type="paragraph" w:customStyle="1" w:styleId="AEC52847C231A94AA6336157FE1914B3">
    <w:name w:val="AEC52847C231A94AA6336157FE1914B3"/>
    <w:rsid w:val="00917FF6"/>
  </w:style>
  <w:style w:type="paragraph" w:customStyle="1" w:styleId="954286CDC766184CB1E9BF2D7B653F36">
    <w:name w:val="954286CDC766184CB1E9BF2D7B653F36"/>
    <w:rsid w:val="00917FF6"/>
  </w:style>
  <w:style w:type="paragraph" w:customStyle="1" w:styleId="11BD995199987C489BB14125DB112C6D">
    <w:name w:val="11BD995199987C489BB14125DB112C6D"/>
    <w:rsid w:val="00917FF6"/>
  </w:style>
  <w:style w:type="paragraph" w:customStyle="1" w:styleId="CD7B94219248F9469ADF264255ED4629">
    <w:name w:val="CD7B94219248F9469ADF264255ED4629"/>
    <w:rsid w:val="00917FF6"/>
  </w:style>
  <w:style w:type="paragraph" w:customStyle="1" w:styleId="B11142684A41BA4ABE57465E2FF5504A">
    <w:name w:val="B11142684A41BA4ABE57465E2FF5504A"/>
    <w:rsid w:val="00917FF6"/>
  </w:style>
  <w:style w:type="paragraph" w:customStyle="1" w:styleId="1086A2020B33E24A81459B378DE38C3D">
    <w:name w:val="1086A2020B33E24A81459B378DE38C3D"/>
    <w:rsid w:val="00917FF6"/>
  </w:style>
  <w:style w:type="paragraph" w:customStyle="1" w:styleId="EB1345B33D617342BDE1D24DADE49AB4">
    <w:name w:val="EB1345B33D617342BDE1D24DADE49AB4"/>
    <w:rsid w:val="00917FF6"/>
  </w:style>
  <w:style w:type="paragraph" w:customStyle="1" w:styleId="CC32F9A1F36A724A9F633411EDFA5C1F">
    <w:name w:val="CC32F9A1F36A724A9F633411EDFA5C1F"/>
    <w:rsid w:val="00917FF6"/>
  </w:style>
  <w:style w:type="paragraph" w:customStyle="1" w:styleId="6DBAF22302AE214DB84E4784AD884C96">
    <w:name w:val="6DBAF22302AE214DB84E4784AD884C96"/>
    <w:rsid w:val="00917FF6"/>
  </w:style>
  <w:style w:type="paragraph" w:customStyle="1" w:styleId="AF3B589712DF9842B0D9C135C3CB8CA0">
    <w:name w:val="AF3B589712DF9842B0D9C135C3CB8CA0"/>
    <w:rsid w:val="00917FF6"/>
  </w:style>
  <w:style w:type="paragraph" w:customStyle="1" w:styleId="B788E49259DB5A48867A8E04F70A79BB">
    <w:name w:val="B788E49259DB5A48867A8E04F70A79BB"/>
    <w:rsid w:val="00917FF6"/>
  </w:style>
  <w:style w:type="paragraph" w:customStyle="1" w:styleId="3B9DE6B012EFCC448457F96D41B00DA7">
    <w:name w:val="3B9DE6B012EFCC448457F96D41B00DA7"/>
    <w:rsid w:val="00917FF6"/>
  </w:style>
  <w:style w:type="paragraph" w:customStyle="1" w:styleId="3F6FA11FCECAD84881104FE3755A7D34">
    <w:name w:val="3F6FA11FCECAD84881104FE3755A7D34"/>
    <w:rsid w:val="00917FF6"/>
  </w:style>
  <w:style w:type="paragraph" w:customStyle="1" w:styleId="0B2AA8B148425243B615A63510D7DD3C">
    <w:name w:val="0B2AA8B148425243B615A63510D7DD3C"/>
    <w:rsid w:val="00917FF6"/>
  </w:style>
  <w:style w:type="paragraph" w:customStyle="1" w:styleId="C89EFEF97ED5A44AB1F4E0DA400BEB77">
    <w:name w:val="C89EFEF97ED5A44AB1F4E0DA400BEB77"/>
    <w:rsid w:val="00917FF6"/>
  </w:style>
  <w:style w:type="paragraph" w:customStyle="1" w:styleId="C518B898618CB64F8E2C2140E5083E03">
    <w:name w:val="C518B898618CB64F8E2C2140E5083E03"/>
    <w:rsid w:val="00917FF6"/>
  </w:style>
  <w:style w:type="paragraph" w:customStyle="1" w:styleId="82283D78EDDFC649B82DB6820E28808D">
    <w:name w:val="82283D78EDDFC649B82DB6820E28808D"/>
    <w:rsid w:val="00917FF6"/>
  </w:style>
  <w:style w:type="paragraph" w:customStyle="1" w:styleId="D8A3E897725D4644AEF1E1201EA30D55">
    <w:name w:val="D8A3E897725D4644AEF1E1201EA30D55"/>
    <w:rsid w:val="00917FF6"/>
  </w:style>
  <w:style w:type="paragraph" w:customStyle="1" w:styleId="A6F5E0EBFE2D594293BFE56690049A21">
    <w:name w:val="A6F5E0EBFE2D594293BFE56690049A21"/>
    <w:rsid w:val="00917FF6"/>
  </w:style>
  <w:style w:type="paragraph" w:customStyle="1" w:styleId="71343F7626E18C498057F2922B72DFFD">
    <w:name w:val="71343F7626E18C498057F2922B72DFFD"/>
    <w:rsid w:val="00917FF6"/>
  </w:style>
  <w:style w:type="paragraph" w:customStyle="1" w:styleId="826CAF31D9B5D3419B5DDFA50F8781C2">
    <w:name w:val="826CAF31D9B5D3419B5DDFA50F8781C2"/>
    <w:rsid w:val="00917FF6"/>
  </w:style>
  <w:style w:type="paragraph" w:customStyle="1" w:styleId="08C0B2054ACA9347B9E0F7C4EDB4DDBD">
    <w:name w:val="08C0B2054ACA9347B9E0F7C4EDB4DDBD"/>
    <w:rsid w:val="00917FF6"/>
  </w:style>
  <w:style w:type="paragraph" w:customStyle="1" w:styleId="9A1495D84F5D3043926AB4DD2B6B83AB">
    <w:name w:val="9A1495D84F5D3043926AB4DD2B6B83AB"/>
    <w:rsid w:val="00917FF6"/>
  </w:style>
  <w:style w:type="paragraph" w:customStyle="1" w:styleId="20AD041024AA094D840BBDA473E75CD2">
    <w:name w:val="20AD041024AA094D840BBDA473E75CD2"/>
    <w:rsid w:val="00917FF6"/>
  </w:style>
  <w:style w:type="paragraph" w:customStyle="1" w:styleId="40B3E603417CB54389DF21A0BE5F1CBA">
    <w:name w:val="40B3E603417CB54389DF21A0BE5F1CBA"/>
    <w:rsid w:val="00917FF6"/>
  </w:style>
  <w:style w:type="paragraph" w:customStyle="1" w:styleId="D71E901B28EE7C439892EDFB013E9472">
    <w:name w:val="D71E901B28EE7C439892EDFB013E9472"/>
    <w:rsid w:val="00917FF6"/>
  </w:style>
  <w:style w:type="paragraph" w:customStyle="1" w:styleId="6B7769510D99374CACDD297003631E2F">
    <w:name w:val="6B7769510D99374CACDD297003631E2F"/>
    <w:rsid w:val="00917FF6"/>
  </w:style>
  <w:style w:type="paragraph" w:customStyle="1" w:styleId="3E9A041EB56A8944912353A190AF8E6A">
    <w:name w:val="3E9A041EB56A8944912353A190AF8E6A"/>
    <w:rsid w:val="00917FF6"/>
  </w:style>
  <w:style w:type="paragraph" w:customStyle="1" w:styleId="AC7934794374524CA15533A2F4753B41">
    <w:name w:val="AC7934794374524CA15533A2F4753B41"/>
    <w:rsid w:val="00917FF6"/>
  </w:style>
  <w:style w:type="paragraph" w:customStyle="1" w:styleId="66BFB3E6A446594A926CB63B07B7F2E9">
    <w:name w:val="66BFB3E6A446594A926CB63B07B7F2E9"/>
    <w:rsid w:val="00917FF6"/>
  </w:style>
  <w:style w:type="paragraph" w:customStyle="1" w:styleId="138AA898B98DE14FAB977FC33FED7752">
    <w:name w:val="138AA898B98DE14FAB977FC33FED7752"/>
    <w:rsid w:val="00917FF6"/>
  </w:style>
  <w:style w:type="paragraph" w:customStyle="1" w:styleId="181BD109D798D3408D5B2B88A0E4BB83">
    <w:name w:val="181BD109D798D3408D5B2B88A0E4BB83"/>
    <w:rsid w:val="00917FF6"/>
  </w:style>
  <w:style w:type="paragraph" w:customStyle="1" w:styleId="79B8EF8505DF3047B1CAF6D013AB7685">
    <w:name w:val="79B8EF8505DF3047B1CAF6D013AB7685"/>
    <w:rsid w:val="00917FF6"/>
  </w:style>
  <w:style w:type="paragraph" w:customStyle="1" w:styleId="F5992D0E7664A946984B49F259CF2E4E">
    <w:name w:val="F5992D0E7664A946984B49F259CF2E4E"/>
    <w:rsid w:val="00917FF6"/>
  </w:style>
  <w:style w:type="paragraph" w:customStyle="1" w:styleId="F996B21E85854840A396C664796DE145">
    <w:name w:val="F996B21E85854840A396C664796DE145"/>
    <w:rsid w:val="00917FF6"/>
  </w:style>
  <w:style w:type="paragraph" w:customStyle="1" w:styleId="07A805645A36CC41BF040600C354818D">
    <w:name w:val="07A805645A36CC41BF040600C354818D"/>
    <w:rsid w:val="00917FF6"/>
  </w:style>
  <w:style w:type="paragraph" w:customStyle="1" w:styleId="9858B2677A6E1F40B711018D7864F3F0">
    <w:name w:val="9858B2677A6E1F40B711018D7864F3F0"/>
    <w:rsid w:val="00917FF6"/>
  </w:style>
  <w:style w:type="paragraph" w:customStyle="1" w:styleId="F03CD6CF483AC541A59C1BA98B23E69D">
    <w:name w:val="F03CD6CF483AC541A59C1BA98B23E69D"/>
    <w:rsid w:val="00917FF6"/>
  </w:style>
  <w:style w:type="paragraph" w:customStyle="1" w:styleId="F6CCC36B16E55A4099E3028FE2A896E4">
    <w:name w:val="F6CCC36B16E55A4099E3028FE2A896E4"/>
    <w:rsid w:val="00917FF6"/>
  </w:style>
  <w:style w:type="paragraph" w:customStyle="1" w:styleId="970B091C50726E46AE451704DB7EEA4A">
    <w:name w:val="970B091C50726E46AE451704DB7EEA4A"/>
    <w:rsid w:val="00917FF6"/>
  </w:style>
  <w:style w:type="paragraph" w:customStyle="1" w:styleId="3E69EFBD1479BB458271B511E58C24D7">
    <w:name w:val="3E69EFBD1479BB458271B511E58C24D7"/>
    <w:rsid w:val="00917FF6"/>
  </w:style>
  <w:style w:type="paragraph" w:customStyle="1" w:styleId="B3814853C535AE43BAA3CAF79C24317F">
    <w:name w:val="B3814853C535AE43BAA3CAF79C24317F"/>
    <w:rsid w:val="00917FF6"/>
  </w:style>
  <w:style w:type="paragraph" w:customStyle="1" w:styleId="655B9659197C944FA8E3D47262B8E287">
    <w:name w:val="655B9659197C944FA8E3D47262B8E287"/>
    <w:rsid w:val="00917FF6"/>
  </w:style>
  <w:style w:type="paragraph" w:customStyle="1" w:styleId="434479FAA92C2047A66CDB32B7CEADDF">
    <w:name w:val="434479FAA92C2047A66CDB32B7CEADDF"/>
    <w:rsid w:val="00917FF6"/>
  </w:style>
  <w:style w:type="paragraph" w:customStyle="1" w:styleId="1E693FA8BC849D448BCE77C8E14584E5">
    <w:name w:val="1E693FA8BC849D448BCE77C8E14584E5"/>
    <w:rsid w:val="00917FF6"/>
  </w:style>
  <w:style w:type="paragraph" w:customStyle="1" w:styleId="A1CC4FB19B02544695FDA38890A4CA4D">
    <w:name w:val="A1CC4FB19B02544695FDA38890A4CA4D"/>
    <w:rsid w:val="00917FF6"/>
  </w:style>
  <w:style w:type="paragraph" w:customStyle="1" w:styleId="FE4E720E6E367847B1C634BB3AC38E25">
    <w:name w:val="FE4E720E6E367847B1C634BB3AC38E25"/>
    <w:rsid w:val="00917FF6"/>
  </w:style>
  <w:style w:type="paragraph" w:customStyle="1" w:styleId="91FE2EDEC05EA449994457DE5AC46889">
    <w:name w:val="91FE2EDEC05EA449994457DE5AC46889"/>
    <w:rsid w:val="00917FF6"/>
  </w:style>
  <w:style w:type="paragraph" w:customStyle="1" w:styleId="5CB42B3CFD043B40B6668327ECFF7460">
    <w:name w:val="5CB42B3CFD043B40B6668327ECFF7460"/>
    <w:rsid w:val="00917FF6"/>
  </w:style>
  <w:style w:type="paragraph" w:customStyle="1" w:styleId="56B1BBD6814CD6448329E826DC4998D0">
    <w:name w:val="56B1BBD6814CD6448329E826DC4998D0"/>
    <w:rsid w:val="00917FF6"/>
  </w:style>
  <w:style w:type="paragraph" w:customStyle="1" w:styleId="95A760A0FF87124495568F1AD059CA13">
    <w:name w:val="95A760A0FF87124495568F1AD059CA13"/>
    <w:rsid w:val="00917FF6"/>
  </w:style>
  <w:style w:type="paragraph" w:customStyle="1" w:styleId="5E8AF4B666CC1649841A648DBE25734E">
    <w:name w:val="5E8AF4B666CC1649841A648DBE25734E"/>
    <w:rsid w:val="00917FF6"/>
  </w:style>
  <w:style w:type="paragraph" w:customStyle="1" w:styleId="2DB440A6FC99404994F38ED6274B2B6A">
    <w:name w:val="2DB440A6FC99404994F38ED6274B2B6A"/>
    <w:rsid w:val="00917FF6"/>
  </w:style>
  <w:style w:type="paragraph" w:customStyle="1" w:styleId="A5517B75C762E04F9D10BCD8250BB114">
    <w:name w:val="A5517B75C762E04F9D10BCD8250BB114"/>
    <w:rsid w:val="00917FF6"/>
  </w:style>
  <w:style w:type="paragraph" w:customStyle="1" w:styleId="EEF748CFE8B52D4DA379CBEFA302BACD">
    <w:name w:val="EEF748CFE8B52D4DA379CBEFA302BACD"/>
    <w:rsid w:val="00917FF6"/>
  </w:style>
  <w:style w:type="paragraph" w:customStyle="1" w:styleId="DC05E51CCF5AF54EA6091FE447750300">
    <w:name w:val="DC05E51CCF5AF54EA6091FE447750300"/>
    <w:rsid w:val="00917FF6"/>
  </w:style>
  <w:style w:type="paragraph" w:customStyle="1" w:styleId="03BF9BBB3CF6E440B7A7DCE0267ABAAD">
    <w:name w:val="03BF9BBB3CF6E440B7A7DCE0267ABAAD"/>
    <w:rsid w:val="00917FF6"/>
  </w:style>
  <w:style w:type="paragraph" w:customStyle="1" w:styleId="E7E340CA861D784AA9206DE5D9E9C17E">
    <w:name w:val="E7E340CA861D784AA9206DE5D9E9C17E"/>
    <w:rsid w:val="00917FF6"/>
  </w:style>
  <w:style w:type="paragraph" w:customStyle="1" w:styleId="458BED607264964E885A73E42CD3227E">
    <w:name w:val="458BED607264964E885A73E42CD3227E"/>
    <w:rsid w:val="00917FF6"/>
  </w:style>
  <w:style w:type="paragraph" w:customStyle="1" w:styleId="F20B0DF0E23F4845B838CC5A0B6265DE">
    <w:name w:val="F20B0DF0E23F4845B838CC5A0B6265DE"/>
    <w:rsid w:val="00917FF6"/>
  </w:style>
  <w:style w:type="paragraph" w:customStyle="1" w:styleId="0582BB3F66F0FE4BAA7668F39BF14DF6">
    <w:name w:val="0582BB3F66F0FE4BAA7668F39BF14DF6"/>
    <w:rsid w:val="00917FF6"/>
  </w:style>
  <w:style w:type="paragraph" w:customStyle="1" w:styleId="B6CDED2BEAEC09419F077BAD8A3B1A17">
    <w:name w:val="B6CDED2BEAEC09419F077BAD8A3B1A17"/>
    <w:rsid w:val="00917FF6"/>
  </w:style>
  <w:style w:type="paragraph" w:customStyle="1" w:styleId="09C948F94181C94BB80DA1680ECBAAC1">
    <w:name w:val="09C948F94181C94BB80DA1680ECBAAC1"/>
    <w:rsid w:val="00917FF6"/>
  </w:style>
  <w:style w:type="paragraph" w:customStyle="1" w:styleId="C548C5398C4FE8478DC80344B30548C8">
    <w:name w:val="C548C5398C4FE8478DC80344B30548C8"/>
    <w:rsid w:val="00917FF6"/>
  </w:style>
  <w:style w:type="paragraph" w:customStyle="1" w:styleId="F95AC66859D70645B135DA88999DCF2D">
    <w:name w:val="F95AC66859D70645B135DA88999DCF2D"/>
    <w:rsid w:val="00917FF6"/>
  </w:style>
  <w:style w:type="paragraph" w:customStyle="1" w:styleId="C0F1FC3A106439438F0946AE3A29BB72">
    <w:name w:val="C0F1FC3A106439438F0946AE3A29BB72"/>
    <w:rsid w:val="00917FF6"/>
  </w:style>
  <w:style w:type="paragraph" w:customStyle="1" w:styleId="7A1FD192F29C2E46A1C44021D22052E7">
    <w:name w:val="7A1FD192F29C2E46A1C44021D22052E7"/>
    <w:rsid w:val="00917FF6"/>
  </w:style>
  <w:style w:type="paragraph" w:customStyle="1" w:styleId="6737A15FF7139E49B78BBEDFA3C88360">
    <w:name w:val="6737A15FF7139E49B78BBEDFA3C88360"/>
    <w:rsid w:val="00917FF6"/>
  </w:style>
  <w:style w:type="paragraph" w:customStyle="1" w:styleId="86A6E43ECBE64946BD9B0E1B2ECF3631">
    <w:name w:val="86A6E43ECBE64946BD9B0E1B2ECF3631"/>
    <w:rsid w:val="00917FF6"/>
  </w:style>
  <w:style w:type="paragraph" w:customStyle="1" w:styleId="A731F2EFBE429147B26589FF4C0E8370">
    <w:name w:val="A731F2EFBE429147B26589FF4C0E8370"/>
    <w:rsid w:val="00917FF6"/>
  </w:style>
  <w:style w:type="paragraph" w:customStyle="1" w:styleId="487D22E2AAD3FE4E8522DFEA076E7307">
    <w:name w:val="487D22E2AAD3FE4E8522DFEA076E7307"/>
    <w:rsid w:val="00917FF6"/>
  </w:style>
  <w:style w:type="paragraph" w:customStyle="1" w:styleId="5930B978AA95094697B7F2A309345654">
    <w:name w:val="5930B978AA95094697B7F2A309345654"/>
    <w:rsid w:val="00917FF6"/>
  </w:style>
  <w:style w:type="paragraph" w:customStyle="1" w:styleId="46F6DEDBB86C484985B20EA4B5A14946">
    <w:name w:val="46F6DEDBB86C484985B20EA4B5A14946"/>
    <w:rsid w:val="00917FF6"/>
  </w:style>
  <w:style w:type="paragraph" w:customStyle="1" w:styleId="59BC00B57FD635489C024A6168A5B4A9">
    <w:name w:val="59BC00B57FD635489C024A6168A5B4A9"/>
    <w:rsid w:val="00917FF6"/>
  </w:style>
  <w:style w:type="paragraph" w:customStyle="1" w:styleId="5C45A3328D6B0D40B25E1E51C3DB838D">
    <w:name w:val="5C45A3328D6B0D40B25E1E51C3DB838D"/>
    <w:rsid w:val="00917FF6"/>
  </w:style>
  <w:style w:type="paragraph" w:customStyle="1" w:styleId="889B5AC0A6CBF24698489B3512EC854C">
    <w:name w:val="889B5AC0A6CBF24698489B3512EC854C"/>
    <w:rsid w:val="00917FF6"/>
  </w:style>
  <w:style w:type="paragraph" w:customStyle="1" w:styleId="10D7B604342BF34E9B324B7DE4A6A37E">
    <w:name w:val="10D7B604342BF34E9B324B7DE4A6A37E"/>
    <w:rsid w:val="00917FF6"/>
  </w:style>
  <w:style w:type="paragraph" w:customStyle="1" w:styleId="D0386185DA971A408927637878957DFE">
    <w:name w:val="D0386185DA971A408927637878957DFE"/>
    <w:rsid w:val="00917FF6"/>
  </w:style>
  <w:style w:type="paragraph" w:customStyle="1" w:styleId="47C0CCEC5A679C4CAB7FA9165ED4DF04">
    <w:name w:val="47C0CCEC5A679C4CAB7FA9165ED4DF04"/>
    <w:rsid w:val="00917FF6"/>
  </w:style>
  <w:style w:type="paragraph" w:customStyle="1" w:styleId="B56F1ADD8772C348A30CAF5968F904AC">
    <w:name w:val="B56F1ADD8772C348A30CAF5968F904AC"/>
    <w:rsid w:val="00917FF6"/>
  </w:style>
  <w:style w:type="paragraph" w:customStyle="1" w:styleId="EAA7F7AE1A1CE94481A35938A9C089D1">
    <w:name w:val="EAA7F7AE1A1CE94481A35938A9C089D1"/>
    <w:rsid w:val="00917FF6"/>
  </w:style>
  <w:style w:type="paragraph" w:customStyle="1" w:styleId="9558295D503D674F9C8A8CDB931501FD">
    <w:name w:val="9558295D503D674F9C8A8CDB931501FD"/>
    <w:rsid w:val="00917FF6"/>
  </w:style>
  <w:style w:type="paragraph" w:customStyle="1" w:styleId="4E7A49980E13134CB1775737DCFD1877">
    <w:name w:val="4E7A49980E13134CB1775737DCFD1877"/>
    <w:rsid w:val="00917FF6"/>
  </w:style>
  <w:style w:type="paragraph" w:customStyle="1" w:styleId="A4F047548ED64E46B17C1884297B1766">
    <w:name w:val="A4F047548ED64E46B17C1884297B1766"/>
    <w:rsid w:val="00917FF6"/>
  </w:style>
  <w:style w:type="paragraph" w:customStyle="1" w:styleId="B06B742E28885641BB1FF36269B9FCA1">
    <w:name w:val="B06B742E28885641BB1FF36269B9FCA1"/>
    <w:rsid w:val="00917FF6"/>
  </w:style>
  <w:style w:type="paragraph" w:customStyle="1" w:styleId="77EACAE55CD35F489F5B05D37F72FB88">
    <w:name w:val="77EACAE55CD35F489F5B05D37F72FB88"/>
    <w:rsid w:val="00917FF6"/>
  </w:style>
  <w:style w:type="paragraph" w:customStyle="1" w:styleId="521330322A77254C8FC7674832B3A3D3">
    <w:name w:val="521330322A77254C8FC7674832B3A3D3"/>
    <w:rsid w:val="001C4903"/>
  </w:style>
  <w:style w:type="paragraph" w:customStyle="1" w:styleId="E8D67E1AE2E2F941ADD2FB67000F6666">
    <w:name w:val="E8D67E1AE2E2F941ADD2FB67000F6666"/>
    <w:rsid w:val="001C4903"/>
  </w:style>
  <w:style w:type="paragraph" w:customStyle="1" w:styleId="1FF77BF193D42D49ADB2133E895039CF">
    <w:name w:val="1FF77BF193D42D49ADB2133E895039CF"/>
    <w:rsid w:val="001C4903"/>
  </w:style>
  <w:style w:type="paragraph" w:customStyle="1" w:styleId="E674B6293F55A744B8C35EFED4F92324">
    <w:name w:val="E674B6293F55A744B8C35EFED4F92324"/>
    <w:rsid w:val="001C4903"/>
  </w:style>
  <w:style w:type="paragraph" w:customStyle="1" w:styleId="1D6D06B40E10534FB9302ED623022864">
    <w:name w:val="1D6D06B40E10534FB9302ED623022864"/>
    <w:rsid w:val="001C4903"/>
  </w:style>
  <w:style w:type="paragraph" w:customStyle="1" w:styleId="53D3F94C375DE345A430840A24552609">
    <w:name w:val="53D3F94C375DE345A430840A24552609"/>
    <w:rsid w:val="001C4903"/>
  </w:style>
  <w:style w:type="paragraph" w:customStyle="1" w:styleId="51A79F2167130F4880128EF1406ADB2D">
    <w:name w:val="51A79F2167130F4880128EF1406ADB2D"/>
    <w:rsid w:val="001C4903"/>
  </w:style>
  <w:style w:type="paragraph" w:customStyle="1" w:styleId="3B3CB1A3F170254C9EDA44E6D85F5BEF">
    <w:name w:val="3B3CB1A3F170254C9EDA44E6D85F5BEF"/>
    <w:rsid w:val="001C4903"/>
  </w:style>
  <w:style w:type="paragraph" w:customStyle="1" w:styleId="388090BF669017438EA71B2BC7EA8B3A">
    <w:name w:val="388090BF669017438EA71B2BC7EA8B3A"/>
    <w:rsid w:val="001C4903"/>
  </w:style>
  <w:style w:type="paragraph" w:customStyle="1" w:styleId="09B0DF73872EA146AB1B0BDE8FB0CA09">
    <w:name w:val="09B0DF73872EA146AB1B0BDE8FB0CA09"/>
    <w:rsid w:val="001C4903"/>
  </w:style>
  <w:style w:type="paragraph" w:customStyle="1" w:styleId="EB846AADE98F0C4A8EAAA0978239EC2C">
    <w:name w:val="EB846AADE98F0C4A8EAAA0978239EC2C"/>
    <w:rsid w:val="001C4903"/>
  </w:style>
  <w:style w:type="paragraph" w:customStyle="1" w:styleId="222AAF3DAF71AD469CA5135E00EF7F30">
    <w:name w:val="222AAF3DAF71AD469CA5135E00EF7F30"/>
    <w:rsid w:val="001C4903"/>
  </w:style>
  <w:style w:type="paragraph" w:customStyle="1" w:styleId="B85BA2A4927C7F43A298F22574BD8503">
    <w:name w:val="B85BA2A4927C7F43A298F22574BD8503"/>
    <w:rsid w:val="001C4903"/>
  </w:style>
  <w:style w:type="paragraph" w:customStyle="1" w:styleId="816947911797414392E19C9D4682E7CD">
    <w:name w:val="816947911797414392E19C9D4682E7CD"/>
    <w:rsid w:val="001C4903"/>
  </w:style>
  <w:style w:type="paragraph" w:customStyle="1" w:styleId="C311603DD6DC2D498327921100717B6E">
    <w:name w:val="C311603DD6DC2D498327921100717B6E"/>
    <w:rsid w:val="001C4903"/>
  </w:style>
  <w:style w:type="paragraph" w:customStyle="1" w:styleId="1BB1054256C4FD4AAFBC7B4EC869EB69">
    <w:name w:val="1BB1054256C4FD4AAFBC7B4EC869EB69"/>
    <w:rsid w:val="001C4903"/>
  </w:style>
  <w:style w:type="paragraph" w:customStyle="1" w:styleId="A83FB460CFF7D94181023977F28F8360">
    <w:name w:val="A83FB460CFF7D94181023977F28F8360"/>
    <w:rsid w:val="001C4903"/>
  </w:style>
  <w:style w:type="paragraph" w:customStyle="1" w:styleId="884CEFC1781BFA40A145C9A1C1A6F7D9">
    <w:name w:val="884CEFC1781BFA40A145C9A1C1A6F7D9"/>
    <w:rsid w:val="001C4903"/>
  </w:style>
  <w:style w:type="paragraph" w:customStyle="1" w:styleId="C26B2B487296CB459CA287E82B137ED8">
    <w:name w:val="C26B2B487296CB459CA287E82B137ED8"/>
    <w:rsid w:val="001C4903"/>
  </w:style>
  <w:style w:type="paragraph" w:customStyle="1" w:styleId="8ACD11FED29A1C4AB41555825E173047">
    <w:name w:val="8ACD11FED29A1C4AB41555825E173047"/>
    <w:rsid w:val="001C4903"/>
  </w:style>
  <w:style w:type="paragraph" w:customStyle="1" w:styleId="D756B637F9FB2043B871356460037806">
    <w:name w:val="D756B637F9FB2043B871356460037806"/>
    <w:rsid w:val="001C4903"/>
  </w:style>
  <w:style w:type="paragraph" w:customStyle="1" w:styleId="2B680F303C1E964FB2F92EED9DE2248D">
    <w:name w:val="2B680F303C1E964FB2F92EED9DE2248D"/>
    <w:rsid w:val="001C4903"/>
  </w:style>
  <w:style w:type="paragraph" w:customStyle="1" w:styleId="09AF7F60B6BC7543A01344C186388156">
    <w:name w:val="09AF7F60B6BC7543A01344C186388156"/>
    <w:rsid w:val="001C4903"/>
  </w:style>
  <w:style w:type="paragraph" w:customStyle="1" w:styleId="3BA54E5AD04A4745854DAFF2078965D6">
    <w:name w:val="3BA54E5AD04A4745854DAFF2078965D6"/>
    <w:rsid w:val="00C52A9A"/>
  </w:style>
  <w:style w:type="paragraph" w:customStyle="1" w:styleId="B0DB4E79F7ACED49BEF3DAD913B9199D">
    <w:name w:val="B0DB4E79F7ACED49BEF3DAD913B9199D"/>
    <w:rsid w:val="00507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4B61-C89D-F54C-9B2D-5C1B5E0F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Corner Resume.dotx</Template>
  <TotalTime>1</TotalTime>
  <Pages>2</Pages>
  <Words>1145</Words>
  <Characters>6531</Characters>
  <Application>Microsoft Macintosh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Delaino Barris</dc:creator>
  <cp:keywords/>
  <dc:description/>
  <cp:lastModifiedBy>DELAINO BARRIS</cp:lastModifiedBy>
  <cp:revision>5</cp:revision>
  <cp:lastPrinted>2014-07-09T21:19:00Z</cp:lastPrinted>
  <dcterms:created xsi:type="dcterms:W3CDTF">2014-07-09T21:19:00Z</dcterms:created>
  <dcterms:modified xsi:type="dcterms:W3CDTF">2014-07-09T21:22:00Z</dcterms:modified>
  <cp:category/>
</cp:coreProperties>
</file>